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p w14:paraId="2E570944" w14:textId="318B4362" w:rsidR="001273C1" w:rsidRDefault="00271DF8" w:rsidP="00ED1B24">
      <w:pPr>
        <w:pStyle w:val="Title"/>
      </w:pPr>
      <w:sdt>
        <w:sdtPr>
          <w:alias w:val="Enter your company name:"/>
          <w:tag w:val="Enter your company name:"/>
          <w:id w:val="1501239775"/>
          <w:placeholder>
            <w:docPart w:val="ADB2002899864E42BA65908AF55088EA"/>
          </w:placeholder>
          <w:dataBinding w:prefixMappings="xmlns:ns0='http://schemas.openxmlformats.org/officeDocument/2006/extended-properties' " w:xpath="/ns0:Properties[1]/ns0:Company[1]" w:storeItemID="{6668398D-A668-4E3E-A5EB-62B293D839F1}"/>
          <w15:appearance w15:val="hidden"/>
          <w:text w:multiLine="1"/>
        </w:sdtPr>
        <w:sdtEndPr/>
        <w:sdtContent>
          <w:r w:rsidR="009B5495">
            <w:t>BUCS</w:t>
          </w:r>
        </w:sdtContent>
      </w:sdt>
      <w:r w:rsidR="00C16778">
        <w:br/>
      </w:r>
      <w:bookmarkEnd w:id="0"/>
      <w:r w:rsidR="00ED1B24">
        <w:t>tEAM rACING Qualifiers</w:t>
      </w:r>
      <w:r w:rsidR="009B5495">
        <w:t xml:space="preserve"> 2019/20</w:t>
      </w:r>
    </w:p>
    <w:p w14:paraId="5C0B3564" w14:textId="77777777" w:rsidR="00386778" w:rsidRPr="00386778" w:rsidRDefault="00386778" w:rsidP="00BE3CD6">
      <w:pPr>
        <w:pStyle w:val="Heading2"/>
      </w:pPr>
    </w:p>
    <w:tbl>
      <w:tblPr>
        <w:tblStyle w:val="TipTable"/>
        <w:tblW w:w="4998" w:type="pct"/>
        <w:tblLook w:val="04A0" w:firstRow="1" w:lastRow="0" w:firstColumn="1" w:lastColumn="0" w:noHBand="0" w:noVBand="1"/>
        <w:tblDescription w:val="Layout table"/>
      </w:tblPr>
      <w:tblGrid>
        <w:gridCol w:w="9356"/>
      </w:tblGrid>
      <w:tr w:rsidR="00ED1B24" w14:paraId="0D120A8E" w14:textId="77777777" w:rsidTr="00ED1B24">
        <w:tc>
          <w:tcPr>
            <w:cnfStyle w:val="001000000000" w:firstRow="0" w:lastRow="0" w:firstColumn="1" w:lastColumn="0" w:oddVBand="0" w:evenVBand="0" w:oddHBand="0" w:evenHBand="0" w:firstRowFirstColumn="0" w:firstRowLastColumn="0" w:lastRowFirstColumn="0" w:lastRowLastColumn="0"/>
            <w:tcW w:w="5000" w:type="pct"/>
          </w:tcPr>
          <w:p w14:paraId="350C264E" w14:textId="77777777" w:rsidR="00ED1B24" w:rsidRPr="0071094E" w:rsidRDefault="00ED1B24" w:rsidP="004D39A3">
            <w:pPr>
              <w:spacing w:after="180" w:line="288" w:lineRule="auto"/>
              <w:rPr>
                <w:b/>
                <w:sz w:val="28"/>
                <w:szCs w:val="24"/>
                <w:u w:val="single"/>
              </w:rPr>
            </w:pPr>
            <w:r w:rsidRPr="0071094E">
              <w:rPr>
                <w:b/>
                <w:sz w:val="28"/>
                <w:szCs w:val="24"/>
                <w:u w:val="single"/>
              </w:rPr>
              <w:t>Dates</w:t>
            </w:r>
          </w:p>
          <w:p w14:paraId="2E26442C" w14:textId="75A68986" w:rsidR="00ED1B24" w:rsidRDefault="00ED1B24" w:rsidP="004D39A3">
            <w:pPr>
              <w:spacing w:after="180" w:line="288" w:lineRule="auto"/>
            </w:pPr>
            <w:r w:rsidRPr="009B5495">
              <w:rPr>
                <w:sz w:val="22"/>
                <w:szCs w:val="24"/>
              </w:rPr>
              <w:t>The dates for the 2019-2020 Team Racing Qualifiers are Saturday 1</w:t>
            </w:r>
            <w:r w:rsidRPr="009B5495">
              <w:rPr>
                <w:sz w:val="22"/>
                <w:szCs w:val="24"/>
                <w:vertAlign w:val="superscript"/>
              </w:rPr>
              <w:t>st</w:t>
            </w:r>
            <w:r w:rsidRPr="009B5495">
              <w:rPr>
                <w:sz w:val="22"/>
                <w:szCs w:val="24"/>
              </w:rPr>
              <w:t xml:space="preserve"> February to Sunday 2</w:t>
            </w:r>
            <w:r w:rsidRPr="009B5495">
              <w:rPr>
                <w:sz w:val="22"/>
                <w:szCs w:val="24"/>
                <w:vertAlign w:val="superscript"/>
              </w:rPr>
              <w:t>nd</w:t>
            </w:r>
            <w:r w:rsidRPr="009B5495">
              <w:rPr>
                <w:sz w:val="22"/>
                <w:szCs w:val="24"/>
              </w:rPr>
              <w:t xml:space="preserve"> (inclusive). Most teams are expected to arrive on Saturday 1</w:t>
            </w:r>
            <w:r w:rsidRPr="009B5495">
              <w:rPr>
                <w:sz w:val="22"/>
                <w:szCs w:val="24"/>
                <w:vertAlign w:val="superscript"/>
              </w:rPr>
              <w:t>st</w:t>
            </w:r>
            <w:r w:rsidRPr="009B5495">
              <w:rPr>
                <w:sz w:val="22"/>
                <w:szCs w:val="24"/>
              </w:rPr>
              <w:t xml:space="preserve"> February 2020</w:t>
            </w:r>
            <w:r w:rsidR="006F53B5">
              <w:rPr>
                <w:sz w:val="22"/>
                <w:szCs w:val="24"/>
              </w:rPr>
              <w:t>,</w:t>
            </w:r>
            <w:r w:rsidRPr="009B5495">
              <w:rPr>
                <w:sz w:val="22"/>
                <w:szCs w:val="24"/>
              </w:rPr>
              <w:t xml:space="preserve"> and a registration session will be held at the host club between 8:00 and 8:30am</w:t>
            </w:r>
            <w:r w:rsidRPr="00A022C6">
              <w:rPr>
                <w:sz w:val="24"/>
                <w:szCs w:val="24"/>
              </w:rPr>
              <w:t>.</w:t>
            </w:r>
            <w:r w:rsidR="006F53B5">
              <w:rPr>
                <w:sz w:val="24"/>
                <w:szCs w:val="24"/>
              </w:rPr>
              <w:t xml:space="preserve"> </w:t>
            </w:r>
            <w:r w:rsidR="006F53B5" w:rsidRPr="006F53B5">
              <w:rPr>
                <w:sz w:val="22"/>
                <w:szCs w:val="24"/>
              </w:rPr>
              <w:t>The reserve weekend would be Saturday 15</w:t>
            </w:r>
            <w:r w:rsidR="006F53B5" w:rsidRPr="006F53B5">
              <w:rPr>
                <w:sz w:val="22"/>
                <w:szCs w:val="24"/>
                <w:vertAlign w:val="superscript"/>
              </w:rPr>
              <w:t>th</w:t>
            </w:r>
            <w:r w:rsidR="006F53B5" w:rsidRPr="006F53B5">
              <w:rPr>
                <w:sz w:val="22"/>
                <w:szCs w:val="24"/>
              </w:rPr>
              <w:t xml:space="preserve"> February 2020 – Sunday 16</w:t>
            </w:r>
            <w:r w:rsidR="006F53B5" w:rsidRPr="006F53B5">
              <w:rPr>
                <w:sz w:val="22"/>
                <w:szCs w:val="24"/>
                <w:vertAlign w:val="superscript"/>
              </w:rPr>
              <w:t>th</w:t>
            </w:r>
            <w:r w:rsidR="006F53B5" w:rsidRPr="006F53B5">
              <w:rPr>
                <w:sz w:val="22"/>
                <w:szCs w:val="24"/>
              </w:rPr>
              <w:t xml:space="preserve"> February 2020</w:t>
            </w:r>
            <w:r w:rsidR="006F53B5">
              <w:rPr>
                <w:sz w:val="22"/>
                <w:szCs w:val="24"/>
              </w:rPr>
              <w:t>.</w:t>
            </w:r>
          </w:p>
        </w:tc>
      </w:tr>
    </w:tbl>
    <w:p w14:paraId="082B9067" w14:textId="77777777" w:rsidR="001273C1" w:rsidRDefault="001273C1" w:rsidP="00F9769D"/>
    <w:p w14:paraId="0A4F7658" w14:textId="77777777" w:rsidR="001273C1" w:rsidRDefault="00271DF8">
      <w:pPr>
        <w:pStyle w:val="Heading1"/>
      </w:pPr>
      <w:sdt>
        <w:sdtPr>
          <w:alias w:val="Overview:"/>
          <w:tag w:val="Overview:"/>
          <w:id w:val="-1324508684"/>
          <w:placeholder>
            <w:docPart w:val="D594280B86D64678946A5654532962B5"/>
          </w:placeholder>
          <w:temporary/>
          <w:showingPlcHdr/>
          <w15:appearance w15:val="hidden"/>
        </w:sdtPr>
        <w:sdtEndPr/>
        <w:sdtContent>
          <w:r w:rsidR="00386778">
            <w:t>Overview</w:t>
          </w:r>
        </w:sdtContent>
      </w:sdt>
    </w:p>
    <w:tbl>
      <w:tblPr>
        <w:tblStyle w:val="TipTable"/>
        <w:tblW w:w="5000" w:type="pct"/>
        <w:tblLook w:val="04A0" w:firstRow="1" w:lastRow="0" w:firstColumn="1" w:lastColumn="0" w:noHBand="0" w:noVBand="1"/>
        <w:tblDescription w:val="Layout table"/>
      </w:tblPr>
      <w:tblGrid>
        <w:gridCol w:w="577"/>
        <w:gridCol w:w="8783"/>
      </w:tblGrid>
      <w:tr w:rsidR="00386778" w14:paraId="05A2D7B8" w14:textId="77777777" w:rsidTr="004D39A3">
        <w:tc>
          <w:tcPr>
            <w:cnfStyle w:val="001000000000" w:firstRow="0" w:lastRow="0" w:firstColumn="1" w:lastColumn="0" w:oddVBand="0" w:evenVBand="0" w:oddHBand="0" w:evenHBand="0" w:firstRowFirstColumn="0" w:firstRowLastColumn="0" w:lastRowFirstColumn="0" w:lastRowLastColumn="0"/>
            <w:tcW w:w="308" w:type="pct"/>
          </w:tcPr>
          <w:p w14:paraId="257BC6EB" w14:textId="77777777" w:rsidR="00386778" w:rsidRPr="00A022C6" w:rsidRDefault="00386778" w:rsidP="004D39A3">
            <w:pPr>
              <w:rPr>
                <w:sz w:val="22"/>
                <w:szCs w:val="22"/>
              </w:rPr>
            </w:pPr>
            <w:r w:rsidRPr="00A022C6">
              <w:rPr>
                <w:noProof/>
                <w:sz w:val="22"/>
                <w:szCs w:val="22"/>
                <w:lang w:eastAsia="en-US"/>
              </w:rPr>
              <mc:AlternateContent>
                <mc:Choice Requires="wpg">
                  <w:drawing>
                    <wp:inline distT="0" distB="0" distL="0" distR="0" wp14:anchorId="42A2902C" wp14:editId="7181C412">
                      <wp:extent cx="141605" cy="141605"/>
                      <wp:effectExtent l="0" t="0" r="0" b="0"/>
                      <wp:docPr id="1" name="Group 5" descr="Tip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4" name="Rectangle 4" descr="Blue rectangle"/>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5" name="Freeform 5"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69B13904" id="Group 5" o:spid="_x0000_s1026" alt="Tip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">
                      <v:rect id="Rectangle 4" o:spid="_x0000_s1027" alt="Blue rectangle"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" fillcolor="#5b9bd5 [3204]" stroked="f" strokeweight="0"/>
                      <v:shape id="Freeform 5" o:spid="_x0000_s1028" alt="Information icon"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188ADAA6" w14:textId="77777777" w:rsidR="00386778" w:rsidRPr="00A022C6" w:rsidRDefault="00ED1B24" w:rsidP="004D39A3">
            <w:pPr>
              <w:pStyle w:val="TipText"/>
              <w:cnfStyle w:val="000000000000" w:firstRow="0" w:lastRow="0" w:firstColumn="0" w:lastColumn="0" w:oddVBand="0" w:evenVBand="0" w:oddHBand="0" w:evenHBand="0" w:firstRowFirstColumn="0" w:firstRowLastColumn="0" w:lastRowFirstColumn="0" w:lastRowLastColumn="0"/>
              <w:rPr>
                <w:sz w:val="22"/>
                <w:szCs w:val="22"/>
              </w:rPr>
            </w:pPr>
            <w:r w:rsidRPr="00A022C6">
              <w:rPr>
                <w:sz w:val="22"/>
                <w:szCs w:val="22"/>
              </w:rPr>
              <w:t>What will BUSA do?</w:t>
            </w:r>
          </w:p>
          <w:p w14:paraId="21F2CB67" w14:textId="631D1A56" w:rsidR="00ED1B24" w:rsidRPr="00A022C6" w:rsidRDefault="00ED1B24" w:rsidP="00ED1B24">
            <w:pPr>
              <w:pStyle w:val="TipText"/>
              <w:ind w:left="720" w:hanging="720"/>
              <w:cnfStyle w:val="000000000000" w:firstRow="0" w:lastRow="0" w:firstColumn="0" w:lastColumn="0" w:oddVBand="0" w:evenVBand="0" w:oddHBand="0" w:evenHBand="0" w:firstRowFirstColumn="0" w:firstRowLastColumn="0" w:lastRowFirstColumn="0" w:lastRowLastColumn="0"/>
              <w:rPr>
                <w:sz w:val="22"/>
                <w:szCs w:val="22"/>
              </w:rPr>
            </w:pPr>
            <w:r w:rsidRPr="00A022C6">
              <w:rPr>
                <w:sz w:val="22"/>
                <w:szCs w:val="22"/>
              </w:rPr>
              <w:t>BUSA is the organizing authority of the entire qualifier events and the event is run formally under its name a</w:t>
            </w:r>
            <w:r w:rsidR="00A022C6">
              <w:rPr>
                <w:sz w:val="22"/>
                <w:szCs w:val="22"/>
              </w:rPr>
              <w:t xml:space="preserve">nd </w:t>
            </w:r>
            <w:r w:rsidRPr="00A022C6">
              <w:rPr>
                <w:sz w:val="22"/>
                <w:szCs w:val="22"/>
              </w:rPr>
              <w:t xml:space="preserve">that of BUCS, not the host club or university/sailing club. BUSA sets the competition format, </w:t>
            </w:r>
            <w:r w:rsidR="00A022C6" w:rsidRPr="00A022C6">
              <w:rPr>
                <w:sz w:val="22"/>
                <w:szCs w:val="22"/>
              </w:rPr>
              <w:t>el</w:t>
            </w:r>
            <w:r w:rsidR="00A022C6">
              <w:rPr>
                <w:sz w:val="22"/>
                <w:szCs w:val="22"/>
              </w:rPr>
              <w:t>igibility</w:t>
            </w:r>
            <w:r w:rsidRPr="00A022C6">
              <w:rPr>
                <w:sz w:val="22"/>
                <w:szCs w:val="22"/>
              </w:rPr>
              <w:t xml:space="preserve"> </w:t>
            </w:r>
            <w:r w:rsidR="00A022C6">
              <w:rPr>
                <w:sz w:val="22"/>
                <w:szCs w:val="22"/>
              </w:rPr>
              <w:t xml:space="preserve">criteria </w:t>
            </w:r>
            <w:r w:rsidRPr="00A022C6">
              <w:rPr>
                <w:sz w:val="22"/>
                <w:szCs w:val="22"/>
              </w:rPr>
              <w:t xml:space="preserve">and </w:t>
            </w:r>
            <w:r w:rsidR="00F509D0">
              <w:rPr>
                <w:sz w:val="22"/>
                <w:szCs w:val="22"/>
              </w:rPr>
              <w:t>schedule</w:t>
            </w:r>
            <w:r w:rsidRPr="00A022C6">
              <w:rPr>
                <w:sz w:val="22"/>
                <w:szCs w:val="22"/>
              </w:rPr>
              <w:t xml:space="preserve"> structure as well as publishing the Notice of Race and Sailing Instructions and appointing the Event Director, PRO and Umpires for the Qualifiers, together with the Jury.</w:t>
            </w:r>
            <w:r w:rsidR="00F509D0">
              <w:rPr>
                <w:sz w:val="22"/>
                <w:szCs w:val="22"/>
              </w:rPr>
              <w:t xml:space="preserve"> Project 2024 will be considered for each qualifier. If the host club wish to propose anyone, please comment these in the section below.</w:t>
            </w:r>
          </w:p>
          <w:p w14:paraId="7A71F1A0" w14:textId="4660E48B" w:rsidR="00ED1B24" w:rsidRPr="00A022C6" w:rsidRDefault="00ED1B24" w:rsidP="00ED1B24">
            <w:pPr>
              <w:pStyle w:val="TipText"/>
              <w:ind w:left="720" w:hanging="720"/>
              <w:cnfStyle w:val="000000000000" w:firstRow="0" w:lastRow="0" w:firstColumn="0" w:lastColumn="0" w:oddVBand="0" w:evenVBand="0" w:oddHBand="0" w:evenHBand="0" w:firstRowFirstColumn="0" w:firstRowLastColumn="0" w:lastRowFirstColumn="0" w:lastRowLastColumn="0"/>
              <w:rPr>
                <w:sz w:val="22"/>
                <w:szCs w:val="22"/>
              </w:rPr>
            </w:pPr>
            <w:r w:rsidRPr="00A022C6">
              <w:rPr>
                <w:sz w:val="22"/>
                <w:szCs w:val="22"/>
              </w:rPr>
              <w:t>The administration of the event is split between the BU</w:t>
            </w:r>
            <w:r w:rsidR="00F509D0">
              <w:rPr>
                <w:sz w:val="22"/>
                <w:szCs w:val="22"/>
              </w:rPr>
              <w:t>C</w:t>
            </w:r>
            <w:r w:rsidRPr="00A022C6">
              <w:rPr>
                <w:sz w:val="22"/>
                <w:szCs w:val="22"/>
              </w:rPr>
              <w:t xml:space="preserve">S Office and the BUSA Office. The BUSA Office chases up incomplete and invalid entries, creates registration and results programs. </w:t>
            </w:r>
          </w:p>
          <w:p w14:paraId="004F84B6" w14:textId="38550F1A" w:rsidR="00ED1B24" w:rsidRPr="00A022C6" w:rsidRDefault="00ED1B24" w:rsidP="00ED1B24">
            <w:pPr>
              <w:pStyle w:val="TipText"/>
              <w:ind w:left="720" w:hanging="720"/>
              <w:cnfStyle w:val="000000000000" w:firstRow="0" w:lastRow="0" w:firstColumn="0" w:lastColumn="0" w:oddVBand="0" w:evenVBand="0" w:oddHBand="0" w:evenHBand="0" w:firstRowFirstColumn="0" w:firstRowLastColumn="0" w:lastRowFirstColumn="0" w:lastRowLastColumn="0"/>
              <w:rPr>
                <w:sz w:val="22"/>
                <w:szCs w:val="22"/>
              </w:rPr>
            </w:pPr>
            <w:r w:rsidRPr="00A022C6">
              <w:rPr>
                <w:sz w:val="22"/>
                <w:szCs w:val="22"/>
              </w:rPr>
              <w:t xml:space="preserve">BUSA will not permit a host club </w:t>
            </w:r>
            <w:r w:rsidR="00A022C6">
              <w:rPr>
                <w:sz w:val="22"/>
                <w:szCs w:val="22"/>
              </w:rPr>
              <w:t xml:space="preserve">or university/sailing club to make an unreasonably high profit from the event but recognizes that there must be rewards to accompany the risk and effort of the those hosting the event. The Host Club keeps any </w:t>
            </w:r>
            <w:r w:rsidR="0071094E">
              <w:rPr>
                <w:sz w:val="22"/>
                <w:szCs w:val="22"/>
              </w:rPr>
              <w:t>profits,</w:t>
            </w:r>
            <w:r w:rsidR="00A022C6">
              <w:rPr>
                <w:sz w:val="22"/>
                <w:szCs w:val="22"/>
              </w:rPr>
              <w:t xml:space="preserve"> but losses are its responsibilities too. Bidding clubs could discuss with their Student Unions or Athletic/Sport Unions whether they will underwrite the event to a certain level. </w:t>
            </w:r>
          </w:p>
        </w:tc>
      </w:tr>
    </w:tbl>
    <w:p w14:paraId="533A57A8" w14:textId="05E5194B" w:rsidR="001273C1" w:rsidRDefault="001273C1"/>
    <w:p w14:paraId="4108117C" w14:textId="77777777" w:rsidR="009B5495" w:rsidRDefault="009B5495"/>
    <w:p w14:paraId="00419785" w14:textId="77777777" w:rsidR="00A022C6" w:rsidRDefault="00A022C6"/>
    <w:p w14:paraId="6F5E8196" w14:textId="77777777" w:rsidR="00A022C6" w:rsidRDefault="00A022C6"/>
    <w:p w14:paraId="179E4125" w14:textId="77777777" w:rsidR="001273C1" w:rsidRPr="0071094E" w:rsidRDefault="00A022C6">
      <w:pPr>
        <w:pStyle w:val="Heading2"/>
        <w:rPr>
          <w:sz w:val="28"/>
        </w:rPr>
      </w:pPr>
      <w:r w:rsidRPr="0071094E">
        <w:rPr>
          <w:sz w:val="28"/>
        </w:rPr>
        <w:t>What does the Host Club do?</w:t>
      </w:r>
    </w:p>
    <w:tbl>
      <w:tblPr>
        <w:tblStyle w:val="TipTable"/>
        <w:tblW w:w="5000" w:type="pct"/>
        <w:tblLook w:val="04A0" w:firstRow="1" w:lastRow="0" w:firstColumn="1" w:lastColumn="0" w:noHBand="0" w:noVBand="1"/>
        <w:tblDescription w:val="Layout table"/>
      </w:tblPr>
      <w:tblGrid>
        <w:gridCol w:w="577"/>
        <w:gridCol w:w="8783"/>
      </w:tblGrid>
      <w:tr w:rsidR="00386778" w14:paraId="7493200C" w14:textId="77777777" w:rsidTr="004D39A3">
        <w:tc>
          <w:tcPr>
            <w:cnfStyle w:val="001000000000" w:firstRow="0" w:lastRow="0" w:firstColumn="1" w:lastColumn="0" w:oddVBand="0" w:evenVBand="0" w:oddHBand="0" w:evenHBand="0" w:firstRowFirstColumn="0" w:firstRowLastColumn="0" w:lastRowFirstColumn="0" w:lastRowLastColumn="0"/>
            <w:tcW w:w="308" w:type="pct"/>
          </w:tcPr>
          <w:p w14:paraId="2D35EEA7" w14:textId="77777777" w:rsidR="00386778" w:rsidRDefault="00386778" w:rsidP="004D39A3">
            <w:r>
              <w:rPr>
                <w:noProof/>
                <w:lang w:eastAsia="en-US"/>
              </w:rPr>
              <mc:AlternateContent>
                <mc:Choice Requires="wpg">
                  <w:drawing>
                    <wp:inline distT="0" distB="0" distL="0" distR="0" wp14:anchorId="1A4BC972" wp14:editId="687BEB42">
                      <wp:extent cx="141605" cy="141605"/>
                      <wp:effectExtent l="0" t="0" r="0" b="0"/>
                      <wp:docPr id="19" name="Group 5" descr="Tip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20" name="Rectangle 20" descr="Blue rectangle"/>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21" name="Freeform 21"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7199BB03" id="Group 5" o:spid="_x0000_s1026" alt="Tip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">
                      <v:rect id="Rectangle 20" o:spid="_x0000_s1027" alt="Blue rectangle"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" fillcolor="#5b9bd5 [3204]" stroked="f" strokeweight="0"/>
                      <v:shape id="Freeform 21" o:spid="_x0000_s1028" alt="Information icon"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091137B7" w14:textId="6A2B382C" w:rsidR="00386778" w:rsidRPr="00A022C6" w:rsidRDefault="00A022C6" w:rsidP="004D39A3">
            <w:pPr>
              <w:pStyle w:val="TipText"/>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The Host Club is responsible for the logistical organization of the Team Racing Qualifiers. It secures the venue, supplies the powerboats and equipment needed, sources volunteers needed to run the event. It </w:t>
            </w:r>
            <w:r w:rsidR="006F53B5">
              <w:rPr>
                <w:sz w:val="22"/>
                <w:szCs w:val="22"/>
              </w:rPr>
              <w:t>must</w:t>
            </w:r>
            <w:r>
              <w:rPr>
                <w:sz w:val="22"/>
                <w:szCs w:val="22"/>
              </w:rPr>
              <w:t xml:space="preserve"> provide sufficient volunteers to run shoreside activities and also man the safety boats etc. The host will need also to provide volunteers to assist the race committee. Volunteers can be requested from each university/team as per the Notice of </w:t>
            </w:r>
            <w:r w:rsidR="0071094E">
              <w:rPr>
                <w:sz w:val="22"/>
                <w:szCs w:val="22"/>
              </w:rPr>
              <w:t>Race,</w:t>
            </w:r>
            <w:r>
              <w:rPr>
                <w:sz w:val="22"/>
                <w:szCs w:val="22"/>
              </w:rPr>
              <w:t xml:space="preserve"> but the hosts must make the Technical Delegates aware at least 1 month prior to the event dates.</w:t>
            </w:r>
          </w:p>
        </w:tc>
      </w:tr>
    </w:tbl>
    <w:p w14:paraId="4B4171E2" w14:textId="77777777" w:rsidR="001273C1" w:rsidRDefault="001273C1">
      <w:pPr>
        <w:pStyle w:val="NoSpacing"/>
      </w:pPr>
    </w:p>
    <w:p w14:paraId="28BAB8F4" w14:textId="018CC114" w:rsidR="001273C1" w:rsidRPr="00A022C6" w:rsidRDefault="00A022C6">
      <w:pPr>
        <w:pStyle w:val="ListBullet"/>
        <w:rPr>
          <w:sz w:val="22"/>
          <w:szCs w:val="22"/>
        </w:rPr>
      </w:pPr>
      <w:r w:rsidRPr="00A022C6">
        <w:rPr>
          <w:sz w:val="22"/>
          <w:szCs w:val="22"/>
        </w:rPr>
        <w:t xml:space="preserve">Financial: You are required to submit a venue budget with your bid. BUSA can </w:t>
      </w:r>
      <w:r w:rsidR="00827432">
        <w:rPr>
          <w:sz w:val="22"/>
          <w:szCs w:val="22"/>
        </w:rPr>
        <w:t xml:space="preserve">advise you </w:t>
      </w:r>
      <w:r w:rsidRPr="00A022C6">
        <w:rPr>
          <w:sz w:val="22"/>
          <w:szCs w:val="22"/>
        </w:rPr>
        <w:t xml:space="preserve">with information </w:t>
      </w:r>
      <w:r w:rsidR="00827432">
        <w:rPr>
          <w:sz w:val="22"/>
          <w:szCs w:val="22"/>
        </w:rPr>
        <w:t>to writing an event budget.</w:t>
      </w:r>
      <w:r w:rsidR="00B813B8">
        <w:rPr>
          <w:sz w:val="22"/>
          <w:szCs w:val="22"/>
        </w:rPr>
        <w:t xml:space="preserve"> Please note BUSA and BUCS take a 12.5% cut from the entry fees. Entry Fees are set by BUSA and are stated in the NOR’s for the relevant year.</w:t>
      </w:r>
    </w:p>
    <w:p w14:paraId="1E5637EB" w14:textId="5947C632" w:rsidR="001273C1" w:rsidRPr="0071094E" w:rsidRDefault="00A022C6">
      <w:pPr>
        <w:pStyle w:val="Heading2"/>
        <w:rPr>
          <w:sz w:val="28"/>
        </w:rPr>
      </w:pPr>
      <w:r w:rsidRPr="0071094E">
        <w:rPr>
          <w:sz w:val="28"/>
        </w:rPr>
        <w:t>What to include in your bid</w:t>
      </w:r>
      <w:r w:rsidR="00B813B8">
        <w:rPr>
          <w:sz w:val="28"/>
        </w:rPr>
        <w:t>!</w:t>
      </w:r>
    </w:p>
    <w:tbl>
      <w:tblPr>
        <w:tblStyle w:val="TipTable"/>
        <w:tblW w:w="5000" w:type="pct"/>
        <w:tblLook w:val="04A0" w:firstRow="1" w:lastRow="0" w:firstColumn="1" w:lastColumn="0" w:noHBand="0" w:noVBand="1"/>
        <w:tblDescription w:val="Layout table"/>
      </w:tblPr>
      <w:tblGrid>
        <w:gridCol w:w="577"/>
        <w:gridCol w:w="8783"/>
      </w:tblGrid>
      <w:tr w:rsidR="00386778" w14:paraId="1025736A" w14:textId="77777777" w:rsidTr="004D39A3">
        <w:tc>
          <w:tcPr>
            <w:cnfStyle w:val="001000000000" w:firstRow="0" w:lastRow="0" w:firstColumn="1" w:lastColumn="0" w:oddVBand="0" w:evenVBand="0" w:oddHBand="0" w:evenHBand="0" w:firstRowFirstColumn="0" w:firstRowLastColumn="0" w:lastRowFirstColumn="0" w:lastRowLastColumn="0"/>
            <w:tcW w:w="308" w:type="pct"/>
          </w:tcPr>
          <w:p w14:paraId="6CABEC97" w14:textId="77777777" w:rsidR="00386778" w:rsidRPr="0071094E" w:rsidRDefault="00386778" w:rsidP="004D39A3">
            <w:pPr>
              <w:rPr>
                <w:sz w:val="22"/>
                <w:szCs w:val="22"/>
              </w:rPr>
            </w:pPr>
            <w:r w:rsidRPr="0071094E">
              <w:rPr>
                <w:noProof/>
                <w:sz w:val="22"/>
                <w:szCs w:val="22"/>
                <w:lang w:eastAsia="en-US"/>
              </w:rPr>
              <mc:AlternateContent>
                <mc:Choice Requires="wpg">
                  <w:drawing>
                    <wp:inline distT="0" distB="0" distL="0" distR="0" wp14:anchorId="74FD42CD" wp14:editId="32F8AE08">
                      <wp:extent cx="141605" cy="141605"/>
                      <wp:effectExtent l="0" t="0" r="0" b="0"/>
                      <wp:docPr id="10" name="Group 5" descr="Tip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11" name="Rectangle 11" descr="Blue rectangle"/>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12" name="Freeform 12"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2B6B52A6" id="Group 5" o:spid="_x0000_s1026" alt="Tip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">
                      <v:rect id="Rectangle 11" o:spid="_x0000_s1027" alt="Blue rectangle"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" fillcolor="#5b9bd5 [3204]" stroked="f" strokeweight="0"/>
                      <v:shape id="Freeform 12" o:spid="_x0000_s1028" alt="Information icon"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1AA03BDE" w14:textId="77777777" w:rsidR="00386778" w:rsidRPr="0071094E" w:rsidRDefault="00A022C6" w:rsidP="004D39A3">
            <w:pPr>
              <w:pStyle w:val="TipText"/>
              <w:cnfStyle w:val="000000000000" w:firstRow="0" w:lastRow="0" w:firstColumn="0" w:lastColumn="0" w:oddVBand="0" w:evenVBand="0" w:oddHBand="0" w:evenHBand="0" w:firstRowFirstColumn="0" w:firstRowLastColumn="0" w:lastRowFirstColumn="0" w:lastRowLastColumn="0"/>
              <w:rPr>
                <w:sz w:val="22"/>
                <w:szCs w:val="22"/>
              </w:rPr>
            </w:pPr>
            <w:r w:rsidRPr="0071094E">
              <w:rPr>
                <w:sz w:val="22"/>
                <w:szCs w:val="22"/>
              </w:rPr>
              <w:t>Overall, your bid should explain why your university wants to host the Team Racing Qualifiers</w:t>
            </w:r>
            <w:r w:rsidR="00801840" w:rsidRPr="0071094E">
              <w:rPr>
                <w:sz w:val="22"/>
                <w:szCs w:val="22"/>
              </w:rPr>
              <w:t xml:space="preserve"> and demonstrate how it will do so. You must provide confirmation of support from your University Sports Director and/or AU/SU and from the sailing club where the proposed event is to be held. Guidance on what to include and a factual questionnaire that we ask you to complete are attached below. </w:t>
            </w:r>
          </w:p>
        </w:tc>
      </w:tr>
    </w:tbl>
    <w:p w14:paraId="07C97317" w14:textId="77777777" w:rsidR="001273C1" w:rsidRDefault="001273C1">
      <w:pPr>
        <w:pStyle w:val="NoSpacing"/>
      </w:pPr>
    </w:p>
    <w:p w14:paraId="5650FB11" w14:textId="77777777" w:rsidR="001273C1" w:rsidRPr="0071094E" w:rsidRDefault="00801840">
      <w:pPr>
        <w:pStyle w:val="Heading2"/>
        <w:rPr>
          <w:sz w:val="28"/>
          <w:szCs w:val="22"/>
        </w:rPr>
      </w:pPr>
      <w:r w:rsidRPr="0071094E">
        <w:rPr>
          <w:sz w:val="28"/>
          <w:szCs w:val="22"/>
        </w:rPr>
        <w:t>Format for your Proposal</w:t>
      </w:r>
    </w:p>
    <w:tbl>
      <w:tblPr>
        <w:tblStyle w:val="TipTable"/>
        <w:tblW w:w="5000" w:type="pct"/>
        <w:tblLook w:val="04A0" w:firstRow="1" w:lastRow="0" w:firstColumn="1" w:lastColumn="0" w:noHBand="0" w:noVBand="1"/>
        <w:tblDescription w:val="Layout table"/>
      </w:tblPr>
      <w:tblGrid>
        <w:gridCol w:w="577"/>
        <w:gridCol w:w="8783"/>
      </w:tblGrid>
      <w:tr w:rsidR="00386778" w:rsidRPr="0071094E" w14:paraId="60FACA5C" w14:textId="77777777" w:rsidTr="004D39A3">
        <w:tc>
          <w:tcPr>
            <w:cnfStyle w:val="001000000000" w:firstRow="0" w:lastRow="0" w:firstColumn="1" w:lastColumn="0" w:oddVBand="0" w:evenVBand="0" w:oddHBand="0" w:evenHBand="0" w:firstRowFirstColumn="0" w:firstRowLastColumn="0" w:lastRowFirstColumn="0" w:lastRowLastColumn="0"/>
            <w:tcW w:w="308" w:type="pct"/>
          </w:tcPr>
          <w:p w14:paraId="7BBCA07A" w14:textId="77777777" w:rsidR="00386778" w:rsidRPr="0071094E" w:rsidRDefault="00386778" w:rsidP="004D39A3">
            <w:pPr>
              <w:rPr>
                <w:sz w:val="22"/>
                <w:szCs w:val="22"/>
              </w:rPr>
            </w:pPr>
            <w:r w:rsidRPr="0071094E">
              <w:rPr>
                <w:noProof/>
                <w:sz w:val="22"/>
                <w:szCs w:val="22"/>
                <w:lang w:eastAsia="en-US"/>
              </w:rPr>
              <mc:AlternateContent>
                <mc:Choice Requires="wpg">
                  <w:drawing>
                    <wp:inline distT="0" distB="0" distL="0" distR="0" wp14:anchorId="0939309E" wp14:editId="720ACA5A">
                      <wp:extent cx="141605" cy="141605"/>
                      <wp:effectExtent l="0" t="0" r="0" b="0"/>
                      <wp:docPr id="16" name="Group 5" descr="Tip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17" name="Rectangle 17" descr="Blue rectangle"/>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18" name="Freeform 18"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53AD6679" id="Group 5" o:spid="_x0000_s1026" alt="Tip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">
                      <v:rect id="Rectangle 17" o:spid="_x0000_s1027" alt="Blue rectangle"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" fillcolor="#5b9bd5 [3204]" stroked="f" strokeweight="0"/>
                      <v:shape id="Freeform 18" o:spid="_x0000_s1028" alt="Information icon"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0E655857" w14:textId="77777777" w:rsidR="00386778" w:rsidRPr="0071094E" w:rsidRDefault="00801840" w:rsidP="004D39A3">
            <w:pPr>
              <w:pStyle w:val="TipText"/>
              <w:cnfStyle w:val="000000000000" w:firstRow="0" w:lastRow="0" w:firstColumn="0" w:lastColumn="0" w:oddVBand="0" w:evenVBand="0" w:oddHBand="0" w:evenHBand="0" w:firstRowFirstColumn="0" w:firstRowLastColumn="0" w:lastRowFirstColumn="0" w:lastRowLastColumn="0"/>
              <w:rPr>
                <w:sz w:val="22"/>
                <w:szCs w:val="22"/>
              </w:rPr>
            </w:pPr>
            <w:r w:rsidRPr="0071094E">
              <w:rPr>
                <w:sz w:val="22"/>
                <w:szCs w:val="22"/>
              </w:rPr>
              <w:t>You will wish to submit a text proposal, possibly with illustrations. This should include coverage of the following issues (or in attachment (s)) which require description</w:t>
            </w:r>
          </w:p>
        </w:tc>
      </w:tr>
    </w:tbl>
    <w:p w14:paraId="10321393" w14:textId="77777777" w:rsidR="001273C1" w:rsidRPr="0071094E" w:rsidRDefault="001273C1">
      <w:pPr>
        <w:pStyle w:val="NoSpacing"/>
        <w:rPr>
          <w:sz w:val="22"/>
          <w:szCs w:val="22"/>
        </w:rPr>
      </w:pPr>
    </w:p>
    <w:p w14:paraId="6C25B44F" w14:textId="64807E39" w:rsidR="001273C1" w:rsidRPr="0071094E" w:rsidRDefault="00801840">
      <w:pPr>
        <w:pStyle w:val="ListBullet"/>
        <w:rPr>
          <w:sz w:val="22"/>
          <w:szCs w:val="22"/>
        </w:rPr>
      </w:pPr>
      <w:r w:rsidRPr="0071094E">
        <w:rPr>
          <w:sz w:val="22"/>
          <w:szCs w:val="22"/>
        </w:rPr>
        <w:t xml:space="preserve">A brief summary of </w:t>
      </w:r>
      <w:r w:rsidR="0071094E" w:rsidRPr="0071094E">
        <w:rPr>
          <w:sz w:val="22"/>
          <w:szCs w:val="22"/>
        </w:rPr>
        <w:t>your</w:t>
      </w:r>
      <w:r w:rsidRPr="0071094E">
        <w:rPr>
          <w:sz w:val="22"/>
          <w:szCs w:val="22"/>
        </w:rPr>
        <w:t xml:space="preserve"> Club’s sailing activities and involvement in Team Racing</w:t>
      </w:r>
    </w:p>
    <w:p w14:paraId="7D832698" w14:textId="77777777" w:rsidR="00801840" w:rsidRPr="0071094E" w:rsidRDefault="00801840">
      <w:pPr>
        <w:pStyle w:val="ListBullet"/>
        <w:rPr>
          <w:sz w:val="22"/>
          <w:szCs w:val="22"/>
        </w:rPr>
      </w:pPr>
      <w:r w:rsidRPr="0071094E">
        <w:rPr>
          <w:sz w:val="22"/>
          <w:szCs w:val="22"/>
        </w:rPr>
        <w:t>Written confirmation from your Students Union or Athletic/Sports Union that they support your bid</w:t>
      </w:r>
    </w:p>
    <w:p w14:paraId="2B6C84A4" w14:textId="44A7F5C2" w:rsidR="00801840" w:rsidRPr="0071094E" w:rsidRDefault="00801840">
      <w:pPr>
        <w:pStyle w:val="ListBullet"/>
        <w:rPr>
          <w:sz w:val="22"/>
          <w:szCs w:val="22"/>
        </w:rPr>
      </w:pPr>
      <w:r w:rsidRPr="0071094E">
        <w:rPr>
          <w:sz w:val="22"/>
          <w:szCs w:val="22"/>
        </w:rPr>
        <w:t xml:space="preserve">Details of the names, graduation dates and proposed roles of the members of the proposed organizing committee. (Remember, </w:t>
      </w:r>
      <w:r w:rsidR="006F53B5" w:rsidRPr="0071094E">
        <w:rPr>
          <w:sz w:val="22"/>
          <w:szCs w:val="22"/>
        </w:rPr>
        <w:t>most of</w:t>
      </w:r>
      <w:r w:rsidRPr="0071094E">
        <w:rPr>
          <w:sz w:val="22"/>
          <w:szCs w:val="22"/>
        </w:rPr>
        <w:t xml:space="preserve"> your organizing committee should be around when the event is taking place)</w:t>
      </w:r>
      <w:r w:rsidR="006F53B5">
        <w:rPr>
          <w:sz w:val="22"/>
          <w:szCs w:val="22"/>
        </w:rPr>
        <w:t xml:space="preserve"> BUSA can help appoint relevant people where necessary </w:t>
      </w:r>
      <w:r w:rsidR="00827432">
        <w:rPr>
          <w:sz w:val="22"/>
          <w:szCs w:val="22"/>
        </w:rPr>
        <w:t>and</w:t>
      </w:r>
      <w:r w:rsidR="006F53B5">
        <w:rPr>
          <w:sz w:val="22"/>
          <w:szCs w:val="22"/>
        </w:rPr>
        <w:t xml:space="preserve"> impose the NOR rule of teams bringing volunteers.</w:t>
      </w:r>
    </w:p>
    <w:p w14:paraId="7D293EF2" w14:textId="77777777" w:rsidR="00801840" w:rsidRPr="0071094E" w:rsidRDefault="00801840">
      <w:pPr>
        <w:pStyle w:val="ListBullet"/>
        <w:rPr>
          <w:sz w:val="22"/>
          <w:szCs w:val="22"/>
        </w:rPr>
      </w:pPr>
      <w:r w:rsidRPr="0071094E">
        <w:rPr>
          <w:sz w:val="22"/>
          <w:szCs w:val="22"/>
        </w:rPr>
        <w:lastRenderedPageBreak/>
        <w:t>A brief summary of how you propose to organize the event</w:t>
      </w:r>
    </w:p>
    <w:p w14:paraId="3260D309" w14:textId="68732240" w:rsidR="00801840" w:rsidRPr="0071094E" w:rsidRDefault="00801840">
      <w:pPr>
        <w:pStyle w:val="ListBullet"/>
        <w:rPr>
          <w:sz w:val="22"/>
          <w:szCs w:val="22"/>
        </w:rPr>
      </w:pPr>
      <w:r w:rsidRPr="0071094E">
        <w:rPr>
          <w:sz w:val="22"/>
          <w:szCs w:val="22"/>
        </w:rPr>
        <w:t>A description (possible diagram) of the size of the sailing area and typical sailing conditions for the first weekend of February.</w:t>
      </w:r>
    </w:p>
    <w:p w14:paraId="23F5E205" w14:textId="276E98A6" w:rsidR="00801840" w:rsidRPr="0071094E" w:rsidRDefault="00801840">
      <w:pPr>
        <w:pStyle w:val="ListBullet"/>
        <w:rPr>
          <w:sz w:val="22"/>
          <w:szCs w:val="22"/>
        </w:rPr>
      </w:pPr>
      <w:r w:rsidRPr="0071094E">
        <w:rPr>
          <w:sz w:val="22"/>
          <w:szCs w:val="22"/>
        </w:rPr>
        <w:t>Any proposals you have for providing/facilitating provision of 3 flights of fireflies</w:t>
      </w:r>
    </w:p>
    <w:p w14:paraId="58E2EFF8" w14:textId="1C139B43" w:rsidR="0071094E" w:rsidRPr="0071094E" w:rsidRDefault="0071094E">
      <w:pPr>
        <w:pStyle w:val="ListBullet"/>
        <w:rPr>
          <w:sz w:val="22"/>
          <w:szCs w:val="22"/>
        </w:rPr>
      </w:pPr>
      <w:r w:rsidRPr="0071094E">
        <w:rPr>
          <w:sz w:val="22"/>
          <w:szCs w:val="22"/>
        </w:rPr>
        <w:t>What else can you bring to the event to add value?</w:t>
      </w:r>
    </w:p>
    <w:p w14:paraId="37381A3B" w14:textId="0306E478" w:rsidR="0071094E" w:rsidRPr="0071094E" w:rsidRDefault="0071094E">
      <w:pPr>
        <w:pStyle w:val="ListBullet"/>
        <w:rPr>
          <w:sz w:val="22"/>
          <w:szCs w:val="22"/>
        </w:rPr>
      </w:pPr>
      <w:r w:rsidRPr="0071094E">
        <w:rPr>
          <w:sz w:val="22"/>
          <w:szCs w:val="22"/>
        </w:rPr>
        <w:t>Venue fees and costs. BUSA will pay the host venue a facility fee. Please submit a proposed budget to include as a minimum the following details:</w:t>
      </w:r>
    </w:p>
    <w:p w14:paraId="3A7770DD" w14:textId="6AFABCBD" w:rsidR="0071094E" w:rsidRPr="0071094E" w:rsidRDefault="0071094E" w:rsidP="0071094E">
      <w:pPr>
        <w:pStyle w:val="ListBullet"/>
        <w:numPr>
          <w:ilvl w:val="1"/>
          <w:numId w:val="2"/>
        </w:numPr>
        <w:rPr>
          <w:sz w:val="22"/>
          <w:szCs w:val="22"/>
        </w:rPr>
      </w:pPr>
      <w:r w:rsidRPr="0071094E">
        <w:rPr>
          <w:sz w:val="22"/>
          <w:szCs w:val="22"/>
        </w:rPr>
        <w:t>Entry fees per team, Inc. any sailor fee where applicable.</w:t>
      </w:r>
    </w:p>
    <w:p w14:paraId="1DE31F3D" w14:textId="20F0D67F" w:rsidR="0071094E" w:rsidRPr="0071094E" w:rsidRDefault="0071094E" w:rsidP="0071094E">
      <w:pPr>
        <w:pStyle w:val="ListBullet"/>
        <w:numPr>
          <w:ilvl w:val="1"/>
          <w:numId w:val="2"/>
        </w:numPr>
        <w:rPr>
          <w:sz w:val="22"/>
          <w:szCs w:val="22"/>
        </w:rPr>
      </w:pPr>
      <w:r w:rsidRPr="0071094E">
        <w:rPr>
          <w:sz w:val="22"/>
          <w:szCs w:val="22"/>
        </w:rPr>
        <w:t>What costs are included in venue fees (e.g. use of the club house, committee boats, RIBs, marks, Safety Officer, PA system, etc.) and any which are not (e.g. extra RIBs, fuel, packed lunches for volunteers)</w:t>
      </w:r>
    </w:p>
    <w:p w14:paraId="2F1E24BB" w14:textId="77777777" w:rsidR="0071094E" w:rsidRDefault="0071094E" w:rsidP="0071094E">
      <w:pPr>
        <w:pStyle w:val="ListBullet"/>
        <w:rPr>
          <w:sz w:val="22"/>
          <w:szCs w:val="22"/>
        </w:rPr>
      </w:pPr>
      <w:r w:rsidRPr="0071094E">
        <w:rPr>
          <w:sz w:val="22"/>
          <w:szCs w:val="22"/>
        </w:rPr>
        <w:t xml:space="preserve">Any other information you think is appropriate. </w:t>
      </w:r>
    </w:p>
    <w:p w14:paraId="7E2E5D28" w14:textId="1804A748" w:rsidR="001273C1" w:rsidRPr="0071094E" w:rsidRDefault="001273C1" w:rsidP="0071094E">
      <w:pPr>
        <w:pStyle w:val="ListBullet"/>
        <w:numPr>
          <w:ilvl w:val="0"/>
          <w:numId w:val="0"/>
        </w:numPr>
        <w:ind w:left="432"/>
        <w:rPr>
          <w:sz w:val="22"/>
          <w:szCs w:val="22"/>
        </w:rPr>
      </w:pPr>
    </w:p>
    <w:tbl>
      <w:tblPr>
        <w:tblStyle w:val="TipTable"/>
        <w:tblW w:w="5000" w:type="pct"/>
        <w:tblLook w:val="04A0" w:firstRow="1" w:lastRow="0" w:firstColumn="1" w:lastColumn="0" w:noHBand="0" w:noVBand="1"/>
        <w:tblDescription w:val="Layout table"/>
      </w:tblPr>
      <w:tblGrid>
        <w:gridCol w:w="577"/>
        <w:gridCol w:w="8783"/>
      </w:tblGrid>
      <w:tr w:rsidR="00FC68B0" w14:paraId="4896C341" w14:textId="77777777" w:rsidTr="004D39A3">
        <w:tc>
          <w:tcPr>
            <w:cnfStyle w:val="001000000000" w:firstRow="0" w:lastRow="0" w:firstColumn="1" w:lastColumn="0" w:oddVBand="0" w:evenVBand="0" w:oddHBand="0" w:evenHBand="0" w:firstRowFirstColumn="0" w:firstRowLastColumn="0" w:lastRowFirstColumn="0" w:lastRowLastColumn="0"/>
            <w:tcW w:w="308" w:type="pct"/>
          </w:tcPr>
          <w:p w14:paraId="53B8BA19" w14:textId="77777777" w:rsidR="00FC68B0" w:rsidRDefault="00FC68B0" w:rsidP="004D39A3">
            <w:r>
              <w:rPr>
                <w:noProof/>
                <w:lang w:eastAsia="en-US"/>
              </w:rPr>
              <mc:AlternateContent>
                <mc:Choice Requires="wpg">
                  <w:drawing>
                    <wp:inline distT="0" distB="0" distL="0" distR="0" wp14:anchorId="2BCD0D9A" wp14:editId="748F8B0F">
                      <wp:extent cx="141605" cy="141605"/>
                      <wp:effectExtent l="0" t="0" r="0" b="0"/>
                      <wp:docPr id="41" name="Group 5" descr="Tip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42" name="Rectangle 42" descr="Blue rectangle"/>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43" name="Freeform 43"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6C59B1F3" id="Group 5" o:spid="_x0000_s1026" alt="Tip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">
                      <v:rect id="Rectangle 42" o:spid="_x0000_s1027" alt="Blue rectangle"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" fillcolor="#5b9bd5 [3204]" stroked="f" strokeweight="0"/>
                      <v:shape id="Freeform 43" o:spid="_x0000_s1028" alt="Information icon"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70C82094" w14:textId="0E6E9CEE" w:rsidR="00FC68B0" w:rsidRPr="0071094E" w:rsidRDefault="0071094E" w:rsidP="0071094E">
            <w:pPr>
              <w:pStyle w:val="ListBullet"/>
              <w:numPr>
                <w:ilvl w:val="0"/>
                <w:numId w:val="0"/>
              </w:numPr>
              <w:ind w:left="432"/>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But, to aid our assessment and comparison of proposals, it will be helpful if you complete the supplementary factual detail, with any short notes, requested in the form below. </w:t>
            </w:r>
          </w:p>
        </w:tc>
      </w:tr>
    </w:tbl>
    <w:p w14:paraId="5ACD6742" w14:textId="77777777" w:rsidR="001273C1" w:rsidRDefault="001273C1">
      <w:pPr>
        <w:pStyle w:val="NoSpacing"/>
      </w:pPr>
    </w:p>
    <w:p w14:paraId="2B274F61" w14:textId="77777777" w:rsidR="001273C1" w:rsidRDefault="001273C1">
      <w:pPr>
        <w:pStyle w:val="NoSpacing"/>
      </w:pPr>
    </w:p>
    <w:tbl>
      <w:tblPr>
        <w:tblStyle w:val="ProposalTable"/>
        <w:tblW w:w="5000" w:type="pct"/>
        <w:tblLook w:val="04A0" w:firstRow="1" w:lastRow="0" w:firstColumn="1" w:lastColumn="0" w:noHBand="0" w:noVBand="1"/>
        <w:tblDescription w:val="Project timeline"/>
      </w:tblPr>
      <w:tblGrid>
        <w:gridCol w:w="3897"/>
        <w:gridCol w:w="5453"/>
      </w:tblGrid>
      <w:tr w:rsidR="0071094E" w:rsidRPr="0071094E" w14:paraId="685C53D3" w14:textId="77777777" w:rsidTr="0071094E">
        <w:trPr>
          <w:cnfStyle w:val="100000000000" w:firstRow="1" w:lastRow="0" w:firstColumn="0" w:lastColumn="0" w:oddVBand="0" w:evenVBand="0" w:oddHBand="0" w:evenHBand="0" w:firstRowFirstColumn="0" w:firstRowLastColumn="0" w:lastRowFirstColumn="0" w:lastRowLastColumn="0"/>
        </w:trPr>
        <w:tc>
          <w:tcPr>
            <w:tcW w:w="2084" w:type="pct"/>
          </w:tcPr>
          <w:p w14:paraId="1E1D02C0" w14:textId="2FF3DCAF" w:rsidR="0071094E" w:rsidRPr="0071094E" w:rsidRDefault="0071094E">
            <w:pPr>
              <w:rPr>
                <w:sz w:val="22"/>
                <w:szCs w:val="22"/>
              </w:rPr>
            </w:pPr>
            <w:r w:rsidRPr="0071094E">
              <w:rPr>
                <w:sz w:val="22"/>
                <w:szCs w:val="22"/>
              </w:rPr>
              <w:t>USC Name</w:t>
            </w:r>
          </w:p>
        </w:tc>
        <w:tc>
          <w:tcPr>
            <w:tcW w:w="2916" w:type="pct"/>
          </w:tcPr>
          <w:p w14:paraId="59FF304D" w14:textId="32E2A2EC" w:rsidR="0071094E" w:rsidRPr="0071094E" w:rsidRDefault="0071094E">
            <w:pPr>
              <w:rPr>
                <w:sz w:val="22"/>
                <w:szCs w:val="22"/>
              </w:rPr>
            </w:pPr>
          </w:p>
        </w:tc>
      </w:tr>
      <w:tr w:rsidR="0071094E" w:rsidRPr="0071094E" w14:paraId="0066C129" w14:textId="77777777" w:rsidTr="0071094E">
        <w:tc>
          <w:tcPr>
            <w:tcW w:w="2084" w:type="pct"/>
          </w:tcPr>
          <w:p w14:paraId="3908A7BC" w14:textId="6346CE9C" w:rsidR="0071094E" w:rsidRPr="0071094E" w:rsidRDefault="0071094E">
            <w:pPr>
              <w:rPr>
                <w:sz w:val="22"/>
                <w:szCs w:val="22"/>
              </w:rPr>
            </w:pPr>
            <w:r w:rsidRPr="0071094E">
              <w:rPr>
                <w:sz w:val="22"/>
                <w:szCs w:val="22"/>
              </w:rPr>
              <w:t>No. of Club Members</w:t>
            </w:r>
          </w:p>
        </w:tc>
        <w:tc>
          <w:tcPr>
            <w:tcW w:w="2916" w:type="pct"/>
          </w:tcPr>
          <w:p w14:paraId="1C17A839" w14:textId="77777777" w:rsidR="0071094E" w:rsidRPr="0071094E" w:rsidRDefault="0071094E">
            <w:pPr>
              <w:rPr>
                <w:sz w:val="22"/>
                <w:szCs w:val="22"/>
              </w:rPr>
            </w:pPr>
          </w:p>
        </w:tc>
      </w:tr>
      <w:tr w:rsidR="0071094E" w:rsidRPr="0071094E" w14:paraId="3DDEFE2C" w14:textId="77777777" w:rsidTr="0071094E">
        <w:tc>
          <w:tcPr>
            <w:tcW w:w="2084" w:type="pct"/>
          </w:tcPr>
          <w:p w14:paraId="010CE471" w14:textId="15F4707A" w:rsidR="0071094E" w:rsidRPr="0071094E" w:rsidRDefault="0071094E">
            <w:pPr>
              <w:rPr>
                <w:sz w:val="22"/>
                <w:szCs w:val="22"/>
              </w:rPr>
            </w:pPr>
            <w:r w:rsidRPr="0071094E">
              <w:rPr>
                <w:sz w:val="22"/>
                <w:szCs w:val="22"/>
              </w:rPr>
              <w:t>No. of Committee Members</w:t>
            </w:r>
          </w:p>
        </w:tc>
        <w:tc>
          <w:tcPr>
            <w:tcW w:w="2916" w:type="pct"/>
          </w:tcPr>
          <w:p w14:paraId="66A46C69" w14:textId="77777777" w:rsidR="0071094E" w:rsidRPr="0071094E" w:rsidRDefault="0071094E">
            <w:pPr>
              <w:rPr>
                <w:sz w:val="22"/>
                <w:szCs w:val="22"/>
              </w:rPr>
            </w:pPr>
          </w:p>
        </w:tc>
      </w:tr>
      <w:tr w:rsidR="0071094E" w:rsidRPr="0071094E" w14:paraId="2F5BB522" w14:textId="77777777" w:rsidTr="0071094E">
        <w:tc>
          <w:tcPr>
            <w:tcW w:w="2084" w:type="pct"/>
          </w:tcPr>
          <w:p w14:paraId="2EC9C097" w14:textId="623D1ECF" w:rsidR="0071094E" w:rsidRPr="0071094E" w:rsidRDefault="0071094E">
            <w:pPr>
              <w:rPr>
                <w:sz w:val="22"/>
                <w:szCs w:val="22"/>
              </w:rPr>
            </w:pPr>
            <w:r w:rsidRPr="0071094E">
              <w:rPr>
                <w:sz w:val="22"/>
                <w:szCs w:val="22"/>
              </w:rPr>
              <w:t>Principal Contact/ Organiser’s Name, M</w:t>
            </w:r>
            <w:r>
              <w:rPr>
                <w:sz w:val="22"/>
                <w:szCs w:val="22"/>
              </w:rPr>
              <w:t xml:space="preserve">obile Number </w:t>
            </w:r>
            <w:r w:rsidRPr="0071094E">
              <w:rPr>
                <w:sz w:val="22"/>
                <w:szCs w:val="22"/>
              </w:rPr>
              <w:t xml:space="preserve">and </w:t>
            </w:r>
            <w:r>
              <w:rPr>
                <w:sz w:val="22"/>
                <w:szCs w:val="22"/>
              </w:rPr>
              <w:t>E</w:t>
            </w:r>
            <w:r w:rsidRPr="0071094E">
              <w:rPr>
                <w:sz w:val="22"/>
                <w:szCs w:val="22"/>
              </w:rPr>
              <w:t xml:space="preserve">mail </w:t>
            </w:r>
            <w:r>
              <w:rPr>
                <w:sz w:val="22"/>
                <w:szCs w:val="22"/>
              </w:rPr>
              <w:t>A</w:t>
            </w:r>
            <w:r w:rsidRPr="0071094E">
              <w:rPr>
                <w:sz w:val="22"/>
                <w:szCs w:val="22"/>
              </w:rPr>
              <w:t>ddress</w:t>
            </w:r>
          </w:p>
        </w:tc>
        <w:tc>
          <w:tcPr>
            <w:tcW w:w="2916" w:type="pct"/>
          </w:tcPr>
          <w:p w14:paraId="0CEE3C32" w14:textId="77777777" w:rsidR="0071094E" w:rsidRPr="0071094E" w:rsidRDefault="0071094E">
            <w:pPr>
              <w:rPr>
                <w:sz w:val="22"/>
                <w:szCs w:val="22"/>
              </w:rPr>
            </w:pPr>
          </w:p>
        </w:tc>
      </w:tr>
      <w:tr w:rsidR="0071094E" w:rsidRPr="0071094E" w14:paraId="4B14A642" w14:textId="77777777" w:rsidTr="0071094E">
        <w:tc>
          <w:tcPr>
            <w:tcW w:w="2084" w:type="pct"/>
          </w:tcPr>
          <w:p w14:paraId="6C40AB65" w14:textId="27582ECE" w:rsidR="0071094E" w:rsidRPr="0071094E" w:rsidRDefault="0071094E">
            <w:pPr>
              <w:rPr>
                <w:sz w:val="22"/>
                <w:szCs w:val="22"/>
              </w:rPr>
            </w:pPr>
            <w:r w:rsidRPr="0071094E">
              <w:rPr>
                <w:sz w:val="22"/>
                <w:szCs w:val="22"/>
              </w:rPr>
              <w:t xml:space="preserve">Name, mob. </w:t>
            </w:r>
            <w:r w:rsidR="00827432" w:rsidRPr="0071094E">
              <w:rPr>
                <w:sz w:val="22"/>
                <w:szCs w:val="22"/>
              </w:rPr>
              <w:t>no’s</w:t>
            </w:r>
            <w:r w:rsidRPr="0071094E">
              <w:rPr>
                <w:sz w:val="22"/>
                <w:szCs w:val="22"/>
              </w:rPr>
              <w:t xml:space="preserve"> &amp; email of your Commodore, Club Sec &amp; Treasurer (or equivalents).</w:t>
            </w:r>
          </w:p>
        </w:tc>
        <w:tc>
          <w:tcPr>
            <w:tcW w:w="2916" w:type="pct"/>
          </w:tcPr>
          <w:p w14:paraId="07FC3DED" w14:textId="77777777" w:rsidR="0071094E" w:rsidRPr="0071094E" w:rsidRDefault="0071094E">
            <w:pPr>
              <w:rPr>
                <w:sz w:val="22"/>
                <w:szCs w:val="22"/>
              </w:rPr>
            </w:pPr>
          </w:p>
        </w:tc>
      </w:tr>
      <w:tr w:rsidR="0071094E" w:rsidRPr="0071094E" w14:paraId="78DD23B5" w14:textId="77777777" w:rsidTr="0071094E">
        <w:tc>
          <w:tcPr>
            <w:tcW w:w="2084" w:type="pct"/>
          </w:tcPr>
          <w:p w14:paraId="723B073E" w14:textId="27E57D2D" w:rsidR="0071094E" w:rsidRPr="0071094E" w:rsidRDefault="0071094E">
            <w:pPr>
              <w:rPr>
                <w:sz w:val="22"/>
                <w:szCs w:val="22"/>
              </w:rPr>
            </w:pPr>
            <w:r w:rsidRPr="0071094E">
              <w:rPr>
                <w:sz w:val="22"/>
                <w:szCs w:val="22"/>
              </w:rPr>
              <w:t>Name, title, direct line &amp; email of AU/SU or University Sports Director supporting bid</w:t>
            </w:r>
          </w:p>
        </w:tc>
        <w:tc>
          <w:tcPr>
            <w:tcW w:w="2916" w:type="pct"/>
          </w:tcPr>
          <w:p w14:paraId="5D91CA7C" w14:textId="77777777" w:rsidR="0071094E" w:rsidRPr="0071094E" w:rsidRDefault="0071094E">
            <w:pPr>
              <w:rPr>
                <w:sz w:val="22"/>
                <w:szCs w:val="22"/>
              </w:rPr>
            </w:pPr>
          </w:p>
        </w:tc>
      </w:tr>
      <w:tr w:rsidR="0071094E" w:rsidRPr="0071094E" w14:paraId="354F4D39" w14:textId="77777777" w:rsidTr="0071094E">
        <w:tc>
          <w:tcPr>
            <w:tcW w:w="2084" w:type="pct"/>
          </w:tcPr>
          <w:p w14:paraId="56AFC07A" w14:textId="2A3A0997" w:rsidR="0071094E" w:rsidRPr="0071094E" w:rsidRDefault="0071094E">
            <w:pPr>
              <w:rPr>
                <w:sz w:val="22"/>
                <w:szCs w:val="22"/>
              </w:rPr>
            </w:pPr>
            <w:r>
              <w:rPr>
                <w:sz w:val="22"/>
                <w:szCs w:val="22"/>
              </w:rPr>
              <w:t>Proposed Location of the Event</w:t>
            </w:r>
          </w:p>
        </w:tc>
        <w:tc>
          <w:tcPr>
            <w:tcW w:w="2916" w:type="pct"/>
          </w:tcPr>
          <w:p w14:paraId="2F77ED8D" w14:textId="77777777" w:rsidR="0071094E" w:rsidRPr="0071094E" w:rsidRDefault="0071094E">
            <w:pPr>
              <w:rPr>
                <w:sz w:val="22"/>
                <w:szCs w:val="22"/>
              </w:rPr>
            </w:pPr>
          </w:p>
        </w:tc>
      </w:tr>
      <w:tr w:rsidR="0071094E" w:rsidRPr="0071094E" w14:paraId="7DAEE96C" w14:textId="77777777" w:rsidTr="0071094E">
        <w:tc>
          <w:tcPr>
            <w:tcW w:w="2084" w:type="pct"/>
          </w:tcPr>
          <w:p w14:paraId="3E525142" w14:textId="7BDDD8C5" w:rsidR="0071094E" w:rsidRPr="0071094E" w:rsidRDefault="0071094E">
            <w:pPr>
              <w:rPr>
                <w:sz w:val="22"/>
                <w:szCs w:val="22"/>
              </w:rPr>
            </w:pPr>
            <w:r w:rsidRPr="0071094E">
              <w:rPr>
                <w:sz w:val="22"/>
                <w:szCs w:val="22"/>
              </w:rPr>
              <w:t xml:space="preserve">Distance of sailing venue from university and accommodation </w:t>
            </w:r>
          </w:p>
        </w:tc>
        <w:tc>
          <w:tcPr>
            <w:tcW w:w="2916" w:type="pct"/>
          </w:tcPr>
          <w:p w14:paraId="77042ABD" w14:textId="77777777" w:rsidR="0071094E" w:rsidRPr="0071094E" w:rsidRDefault="0071094E">
            <w:pPr>
              <w:rPr>
                <w:sz w:val="22"/>
                <w:szCs w:val="22"/>
              </w:rPr>
            </w:pPr>
          </w:p>
        </w:tc>
      </w:tr>
      <w:tr w:rsidR="0071094E" w:rsidRPr="0071094E" w14:paraId="327E4EC7" w14:textId="77777777" w:rsidTr="0071094E">
        <w:tc>
          <w:tcPr>
            <w:tcW w:w="2084" w:type="pct"/>
          </w:tcPr>
          <w:p w14:paraId="3A3DCCCB" w14:textId="59274907" w:rsidR="0071094E" w:rsidRPr="0071094E" w:rsidRDefault="0071094E">
            <w:pPr>
              <w:rPr>
                <w:sz w:val="22"/>
                <w:szCs w:val="22"/>
              </w:rPr>
            </w:pPr>
            <w:r w:rsidRPr="0071094E">
              <w:rPr>
                <w:sz w:val="22"/>
                <w:szCs w:val="22"/>
              </w:rPr>
              <w:lastRenderedPageBreak/>
              <w:t>Name and address of the sailing club (</w:t>
            </w:r>
            <w:proofErr w:type="spellStart"/>
            <w:r w:rsidRPr="0071094E">
              <w:rPr>
                <w:sz w:val="22"/>
                <w:szCs w:val="22"/>
              </w:rPr>
              <w:t>inc.</w:t>
            </w:r>
            <w:proofErr w:type="spellEnd"/>
            <w:r w:rsidRPr="0071094E">
              <w:rPr>
                <w:sz w:val="22"/>
                <w:szCs w:val="22"/>
              </w:rPr>
              <w:t xml:space="preserve"> postcode of venue)</w:t>
            </w:r>
          </w:p>
        </w:tc>
        <w:tc>
          <w:tcPr>
            <w:tcW w:w="2916" w:type="pct"/>
          </w:tcPr>
          <w:p w14:paraId="6FE66B9F" w14:textId="77777777" w:rsidR="0071094E" w:rsidRPr="0071094E" w:rsidRDefault="0071094E">
            <w:pPr>
              <w:rPr>
                <w:sz w:val="22"/>
                <w:szCs w:val="22"/>
              </w:rPr>
            </w:pPr>
          </w:p>
        </w:tc>
      </w:tr>
      <w:tr w:rsidR="0071094E" w:rsidRPr="0071094E" w14:paraId="50713FA6" w14:textId="77777777" w:rsidTr="0071094E">
        <w:tc>
          <w:tcPr>
            <w:tcW w:w="2084" w:type="pct"/>
          </w:tcPr>
          <w:p w14:paraId="32A0EF7A" w14:textId="609DB39E" w:rsidR="00827432" w:rsidRPr="0071094E" w:rsidRDefault="0071094E">
            <w:pPr>
              <w:rPr>
                <w:sz w:val="22"/>
                <w:szCs w:val="22"/>
              </w:rPr>
            </w:pPr>
            <w:r w:rsidRPr="0071094E">
              <w:rPr>
                <w:sz w:val="22"/>
                <w:szCs w:val="22"/>
              </w:rPr>
              <w:t>Do you have the agreement of the sailing club to host the event and confirmation that they are not hosting another event at the same time?</w:t>
            </w:r>
            <w:r w:rsidR="00827432">
              <w:rPr>
                <w:sz w:val="22"/>
                <w:szCs w:val="22"/>
              </w:rPr>
              <w:t xml:space="preserve"> (please send written agreement from host venue club)</w:t>
            </w:r>
          </w:p>
        </w:tc>
        <w:tc>
          <w:tcPr>
            <w:tcW w:w="2916" w:type="pct"/>
          </w:tcPr>
          <w:p w14:paraId="630FE439" w14:textId="77777777" w:rsidR="0071094E" w:rsidRPr="0071094E" w:rsidRDefault="0071094E">
            <w:pPr>
              <w:rPr>
                <w:sz w:val="22"/>
                <w:szCs w:val="22"/>
              </w:rPr>
            </w:pPr>
          </w:p>
        </w:tc>
      </w:tr>
      <w:tr w:rsidR="0071094E" w:rsidRPr="0071094E" w14:paraId="2A92EFCF" w14:textId="77777777" w:rsidTr="0071094E">
        <w:tc>
          <w:tcPr>
            <w:tcW w:w="2084" w:type="pct"/>
          </w:tcPr>
          <w:p w14:paraId="23A3B2A6" w14:textId="510C1F82" w:rsidR="0071094E" w:rsidRPr="0071094E" w:rsidRDefault="0071094E">
            <w:pPr>
              <w:rPr>
                <w:sz w:val="22"/>
                <w:szCs w:val="22"/>
              </w:rPr>
            </w:pPr>
            <w:r w:rsidRPr="0071094E">
              <w:rPr>
                <w:sz w:val="22"/>
                <w:szCs w:val="22"/>
              </w:rPr>
              <w:t>Does the water have sufficient sailing are to accommodate the race area?</w:t>
            </w:r>
          </w:p>
        </w:tc>
        <w:tc>
          <w:tcPr>
            <w:tcW w:w="2916" w:type="pct"/>
          </w:tcPr>
          <w:p w14:paraId="5A0960FF" w14:textId="77777777" w:rsidR="0071094E" w:rsidRPr="0071094E" w:rsidRDefault="0071094E">
            <w:pPr>
              <w:rPr>
                <w:sz w:val="22"/>
                <w:szCs w:val="22"/>
              </w:rPr>
            </w:pPr>
          </w:p>
        </w:tc>
      </w:tr>
      <w:tr w:rsidR="0071094E" w:rsidRPr="0071094E" w14:paraId="62812E46" w14:textId="77777777" w:rsidTr="0071094E">
        <w:tc>
          <w:tcPr>
            <w:tcW w:w="2084" w:type="pct"/>
          </w:tcPr>
          <w:p w14:paraId="6CA08F5A" w14:textId="08E9D051" w:rsidR="0071094E" w:rsidRPr="0071094E" w:rsidRDefault="0071094E">
            <w:pPr>
              <w:rPr>
                <w:sz w:val="22"/>
                <w:szCs w:val="22"/>
              </w:rPr>
            </w:pPr>
            <w:r w:rsidRPr="0071094E">
              <w:rPr>
                <w:sz w:val="22"/>
                <w:szCs w:val="22"/>
              </w:rPr>
              <w:t>Are there are any restrictions on the use of the water (including by RIBs)? Would the event have exclusive use of the water (not required, but preferred)</w:t>
            </w:r>
          </w:p>
        </w:tc>
        <w:tc>
          <w:tcPr>
            <w:tcW w:w="2916" w:type="pct"/>
          </w:tcPr>
          <w:p w14:paraId="66A852E6" w14:textId="77777777" w:rsidR="0071094E" w:rsidRPr="0071094E" w:rsidRDefault="0071094E">
            <w:pPr>
              <w:rPr>
                <w:sz w:val="22"/>
                <w:szCs w:val="22"/>
              </w:rPr>
            </w:pPr>
          </w:p>
        </w:tc>
      </w:tr>
      <w:tr w:rsidR="0071094E" w:rsidRPr="0071094E" w14:paraId="69FBB818" w14:textId="77777777" w:rsidTr="0071094E">
        <w:tc>
          <w:tcPr>
            <w:tcW w:w="2084" w:type="pct"/>
          </w:tcPr>
          <w:p w14:paraId="6825B582" w14:textId="622162BD" w:rsidR="0071094E" w:rsidRPr="0071094E" w:rsidRDefault="0071094E">
            <w:pPr>
              <w:rPr>
                <w:sz w:val="22"/>
                <w:szCs w:val="22"/>
              </w:rPr>
            </w:pPr>
            <w:r w:rsidRPr="0071094E">
              <w:rPr>
                <w:sz w:val="22"/>
                <w:szCs w:val="22"/>
              </w:rPr>
              <w:t>Can the boat park accommodate an additional Fireflies (if applicable), together with secured trailer parking?</w:t>
            </w:r>
          </w:p>
        </w:tc>
        <w:tc>
          <w:tcPr>
            <w:tcW w:w="2916" w:type="pct"/>
          </w:tcPr>
          <w:p w14:paraId="09B1183E" w14:textId="77777777" w:rsidR="0071094E" w:rsidRPr="0071094E" w:rsidRDefault="0071094E">
            <w:pPr>
              <w:rPr>
                <w:sz w:val="22"/>
                <w:szCs w:val="22"/>
              </w:rPr>
            </w:pPr>
          </w:p>
        </w:tc>
      </w:tr>
      <w:tr w:rsidR="0071094E" w:rsidRPr="0071094E" w14:paraId="1BAD913B" w14:textId="77777777" w:rsidTr="0071094E">
        <w:tc>
          <w:tcPr>
            <w:tcW w:w="2084" w:type="pct"/>
          </w:tcPr>
          <w:p w14:paraId="7DB8E71E" w14:textId="408E92E8" w:rsidR="0071094E" w:rsidRPr="0071094E" w:rsidRDefault="0071094E">
            <w:pPr>
              <w:rPr>
                <w:sz w:val="22"/>
                <w:szCs w:val="22"/>
              </w:rPr>
            </w:pPr>
            <w:r w:rsidRPr="0071094E">
              <w:rPr>
                <w:sz w:val="22"/>
                <w:szCs w:val="22"/>
              </w:rPr>
              <w:t>Access arrangements to the venue, including secured car / van parking</w:t>
            </w:r>
          </w:p>
        </w:tc>
        <w:tc>
          <w:tcPr>
            <w:tcW w:w="2916" w:type="pct"/>
          </w:tcPr>
          <w:p w14:paraId="39876EAC" w14:textId="77777777" w:rsidR="0071094E" w:rsidRPr="0071094E" w:rsidRDefault="0071094E">
            <w:pPr>
              <w:rPr>
                <w:sz w:val="22"/>
                <w:szCs w:val="22"/>
              </w:rPr>
            </w:pPr>
          </w:p>
        </w:tc>
      </w:tr>
      <w:tr w:rsidR="0071094E" w:rsidRPr="0071094E" w14:paraId="660D85C3" w14:textId="77777777" w:rsidTr="0071094E">
        <w:tc>
          <w:tcPr>
            <w:tcW w:w="2084" w:type="pct"/>
          </w:tcPr>
          <w:p w14:paraId="58DCE01A" w14:textId="356135AC" w:rsidR="0071094E" w:rsidRPr="0071094E" w:rsidRDefault="0071094E">
            <w:pPr>
              <w:rPr>
                <w:sz w:val="22"/>
                <w:szCs w:val="22"/>
              </w:rPr>
            </w:pPr>
            <w:r>
              <w:t xml:space="preserve">Details of how many helpers you would provide (i.e. student volunteers, safety boat drivers, mark layers, beach team </w:t>
            </w:r>
            <w:proofErr w:type="spellStart"/>
            <w:r>
              <w:t>etc</w:t>
            </w:r>
            <w:proofErr w:type="spellEnd"/>
            <w:r>
              <w:t>).</w:t>
            </w:r>
          </w:p>
        </w:tc>
        <w:tc>
          <w:tcPr>
            <w:tcW w:w="2916" w:type="pct"/>
          </w:tcPr>
          <w:p w14:paraId="2C8E317E" w14:textId="77777777" w:rsidR="0071094E" w:rsidRPr="0071094E" w:rsidRDefault="0071094E">
            <w:pPr>
              <w:rPr>
                <w:sz w:val="22"/>
                <w:szCs w:val="22"/>
              </w:rPr>
            </w:pPr>
          </w:p>
        </w:tc>
      </w:tr>
      <w:tr w:rsidR="0071094E" w:rsidRPr="0071094E" w14:paraId="509E8A34" w14:textId="77777777" w:rsidTr="0071094E">
        <w:tc>
          <w:tcPr>
            <w:tcW w:w="2084" w:type="pct"/>
          </w:tcPr>
          <w:p w14:paraId="59898877" w14:textId="6F54DBC1" w:rsidR="0071094E" w:rsidRPr="0071094E" w:rsidRDefault="0071094E">
            <w:pPr>
              <w:rPr>
                <w:sz w:val="22"/>
                <w:szCs w:val="22"/>
              </w:rPr>
            </w:pPr>
            <w:r>
              <w:t xml:space="preserve">Details of your proposed committee / finish boats and confirmation that you have access to the standard race management equipment (e.g. flags, radios, sound signals etc.) </w:t>
            </w:r>
          </w:p>
        </w:tc>
        <w:tc>
          <w:tcPr>
            <w:tcW w:w="2916" w:type="pct"/>
          </w:tcPr>
          <w:p w14:paraId="0C4510B4" w14:textId="77777777" w:rsidR="0071094E" w:rsidRPr="0071094E" w:rsidRDefault="0071094E">
            <w:pPr>
              <w:rPr>
                <w:sz w:val="22"/>
                <w:szCs w:val="22"/>
              </w:rPr>
            </w:pPr>
          </w:p>
        </w:tc>
      </w:tr>
      <w:tr w:rsidR="0071094E" w:rsidRPr="0071094E" w14:paraId="45E7E124" w14:textId="77777777" w:rsidTr="0071094E">
        <w:tc>
          <w:tcPr>
            <w:tcW w:w="2084" w:type="pct"/>
          </w:tcPr>
          <w:p w14:paraId="01F388A3" w14:textId="0897B7D2" w:rsidR="0071094E" w:rsidRPr="0071094E" w:rsidRDefault="0071094E">
            <w:pPr>
              <w:rPr>
                <w:sz w:val="22"/>
                <w:szCs w:val="22"/>
              </w:rPr>
            </w:pPr>
            <w:r>
              <w:t>How many RIBs do you have access to (including a description of them – central console, engine size, seating and space etc.) and how many you would you need to hire (potential availability).</w:t>
            </w:r>
          </w:p>
        </w:tc>
        <w:tc>
          <w:tcPr>
            <w:tcW w:w="2916" w:type="pct"/>
          </w:tcPr>
          <w:p w14:paraId="76CD8803" w14:textId="77777777" w:rsidR="0071094E" w:rsidRPr="0071094E" w:rsidRDefault="0071094E">
            <w:pPr>
              <w:rPr>
                <w:sz w:val="22"/>
                <w:szCs w:val="22"/>
              </w:rPr>
            </w:pPr>
          </w:p>
        </w:tc>
      </w:tr>
      <w:tr w:rsidR="0071094E" w:rsidRPr="0071094E" w14:paraId="2C87B2C9" w14:textId="77777777" w:rsidTr="0071094E">
        <w:tc>
          <w:tcPr>
            <w:tcW w:w="2084" w:type="pct"/>
          </w:tcPr>
          <w:p w14:paraId="1B73F206" w14:textId="1643DDFB" w:rsidR="0071094E" w:rsidRPr="0071094E" w:rsidRDefault="0071094E" w:rsidP="0071094E">
            <w:pPr>
              <w:rPr>
                <w:sz w:val="22"/>
                <w:szCs w:val="22"/>
              </w:rPr>
            </w:pPr>
            <w:r>
              <w:t>If you wish to propose the names of any race officers or Jury, please list them. Please note this is not mandatory and BUSA reserves the right to appoint the race officials for the event.</w:t>
            </w:r>
          </w:p>
        </w:tc>
        <w:tc>
          <w:tcPr>
            <w:tcW w:w="2916" w:type="pct"/>
          </w:tcPr>
          <w:p w14:paraId="4A1897E3" w14:textId="77777777" w:rsidR="0071094E" w:rsidRPr="0071094E" w:rsidRDefault="0071094E">
            <w:pPr>
              <w:rPr>
                <w:sz w:val="22"/>
                <w:szCs w:val="22"/>
              </w:rPr>
            </w:pPr>
          </w:p>
        </w:tc>
      </w:tr>
      <w:tr w:rsidR="0071094E" w:rsidRPr="0071094E" w14:paraId="447CAC21" w14:textId="77777777" w:rsidTr="0071094E">
        <w:tc>
          <w:tcPr>
            <w:tcW w:w="2084" w:type="pct"/>
          </w:tcPr>
          <w:p w14:paraId="125FDD96" w14:textId="066788A2" w:rsidR="0071094E" w:rsidRDefault="0071094E" w:rsidP="0071094E">
            <w:r>
              <w:t xml:space="preserve">Details about changing facilities and toilets (including disabled facilities), bearing in mind </w:t>
            </w:r>
            <w:r>
              <w:lastRenderedPageBreak/>
              <w:t xml:space="preserve">the potential for 120 sailors and </w:t>
            </w:r>
            <w:r w:rsidR="009B5495">
              <w:t>25 volunteers</w:t>
            </w:r>
          </w:p>
        </w:tc>
        <w:tc>
          <w:tcPr>
            <w:tcW w:w="2916" w:type="pct"/>
          </w:tcPr>
          <w:p w14:paraId="3F58DA72" w14:textId="77777777" w:rsidR="0071094E" w:rsidRDefault="0071094E">
            <w:pPr>
              <w:rPr>
                <w:sz w:val="22"/>
                <w:szCs w:val="22"/>
              </w:rPr>
            </w:pPr>
          </w:p>
          <w:p w14:paraId="02C46C55" w14:textId="71680A1C" w:rsidR="00221698" w:rsidRPr="00221698" w:rsidRDefault="00221698" w:rsidP="00221698">
            <w:pPr>
              <w:rPr>
                <w:sz w:val="22"/>
                <w:szCs w:val="22"/>
              </w:rPr>
            </w:pPr>
          </w:p>
        </w:tc>
      </w:tr>
      <w:tr w:rsidR="009B5495" w:rsidRPr="0071094E" w14:paraId="182D1C0E" w14:textId="77777777" w:rsidTr="0071094E">
        <w:tc>
          <w:tcPr>
            <w:tcW w:w="2084" w:type="pct"/>
          </w:tcPr>
          <w:p w14:paraId="5DB12A9E" w14:textId="131AF71D" w:rsidR="009B5495" w:rsidRDefault="009B5495" w:rsidP="0071094E">
            <w:r>
              <w:lastRenderedPageBreak/>
              <w:t>Details of office spaces</w:t>
            </w:r>
            <w:r w:rsidR="00827432">
              <w:t xml:space="preserve"> </w:t>
            </w:r>
            <w:r>
              <w:t xml:space="preserve">that could be used for registration, by race management, Jury, Results team </w:t>
            </w:r>
            <w:r w:rsidR="00F509D0">
              <w:t>etc. (</w:t>
            </w:r>
            <w:r>
              <w:t>a separate protest room from the main race office will be needed)</w:t>
            </w:r>
          </w:p>
        </w:tc>
        <w:tc>
          <w:tcPr>
            <w:tcW w:w="2916" w:type="pct"/>
          </w:tcPr>
          <w:p w14:paraId="70BCDB11" w14:textId="77777777" w:rsidR="009B5495" w:rsidRPr="0071094E" w:rsidRDefault="009B5495">
            <w:pPr>
              <w:rPr>
                <w:sz w:val="22"/>
                <w:szCs w:val="22"/>
              </w:rPr>
            </w:pPr>
          </w:p>
        </w:tc>
      </w:tr>
      <w:tr w:rsidR="009B5495" w:rsidRPr="0071094E" w14:paraId="35EC2EF3" w14:textId="77777777" w:rsidTr="0071094E">
        <w:tc>
          <w:tcPr>
            <w:tcW w:w="2084" w:type="pct"/>
          </w:tcPr>
          <w:p w14:paraId="2B11DDB2" w14:textId="33FACF8B" w:rsidR="009B5495" w:rsidRDefault="009B5495" w:rsidP="0071094E">
            <w:r>
              <w:t>Details of catering arrangements at the venue</w:t>
            </w:r>
          </w:p>
        </w:tc>
        <w:tc>
          <w:tcPr>
            <w:tcW w:w="2916" w:type="pct"/>
          </w:tcPr>
          <w:p w14:paraId="6772B08E" w14:textId="77777777" w:rsidR="009B5495" w:rsidRPr="0071094E" w:rsidRDefault="009B5495">
            <w:pPr>
              <w:rPr>
                <w:sz w:val="22"/>
                <w:szCs w:val="22"/>
              </w:rPr>
            </w:pPr>
          </w:p>
        </w:tc>
      </w:tr>
      <w:tr w:rsidR="009B5495" w:rsidRPr="0071094E" w14:paraId="20FD463C" w14:textId="77777777" w:rsidTr="0071094E">
        <w:tc>
          <w:tcPr>
            <w:tcW w:w="2084" w:type="pct"/>
          </w:tcPr>
          <w:p w14:paraId="68786C7B" w14:textId="7EA9A012" w:rsidR="009B5495" w:rsidRDefault="009B5495" w:rsidP="0071094E">
            <w:r>
              <w:t xml:space="preserve">Details of (both wet and dry bar) space to accommodate competitors between races or if racing is postponed. </w:t>
            </w:r>
            <w:r w:rsidR="00221698">
              <w:t>Also,</w:t>
            </w:r>
            <w:r>
              <w:t xml:space="preserve"> for prize giving. Is this available exclusive</w:t>
            </w:r>
            <w:r w:rsidR="00221698">
              <w:t>ly</w:t>
            </w:r>
            <w:r>
              <w:t xml:space="preserve"> to the event? Please provide detail about any likely sharing required that weekend.</w:t>
            </w:r>
            <w:r w:rsidR="00827432">
              <w:t xml:space="preserve"> (i.e. Sharing of the water, clubhouse or boats)</w:t>
            </w:r>
          </w:p>
        </w:tc>
        <w:tc>
          <w:tcPr>
            <w:tcW w:w="2916" w:type="pct"/>
          </w:tcPr>
          <w:p w14:paraId="6EE6A2B7" w14:textId="77777777" w:rsidR="009B5495" w:rsidRPr="0071094E" w:rsidRDefault="009B5495">
            <w:pPr>
              <w:rPr>
                <w:sz w:val="22"/>
                <w:szCs w:val="22"/>
              </w:rPr>
            </w:pPr>
          </w:p>
        </w:tc>
      </w:tr>
      <w:tr w:rsidR="009B5495" w:rsidRPr="0071094E" w14:paraId="04BA37EC" w14:textId="77777777" w:rsidTr="0071094E">
        <w:tc>
          <w:tcPr>
            <w:tcW w:w="2084" w:type="pct"/>
          </w:tcPr>
          <w:p w14:paraId="446605DB" w14:textId="6D35DCB4" w:rsidR="009B5495" w:rsidRDefault="009B5495" w:rsidP="0071094E">
            <w:r>
              <w:t>Information about available local accommodation, both for the organisers / officials and for competitors Please also give examples of accommodation costs suitable for the Officials and Competitors. [BU</w:t>
            </w:r>
            <w:r w:rsidR="00F509D0">
              <w:t>SA</w:t>
            </w:r>
            <w:r>
              <w:t xml:space="preserve"> will pay the Officials’ expenses of the Event Director, PRO, Jury and Results team, but we need guidance on accommodation costs for the overall event budget]</w:t>
            </w:r>
            <w:r w:rsidR="00F509D0">
              <w:t xml:space="preserve"> </w:t>
            </w:r>
          </w:p>
        </w:tc>
        <w:tc>
          <w:tcPr>
            <w:tcW w:w="2916" w:type="pct"/>
          </w:tcPr>
          <w:p w14:paraId="18FB88C2" w14:textId="77777777" w:rsidR="009B5495" w:rsidRPr="0071094E" w:rsidRDefault="009B5495">
            <w:pPr>
              <w:rPr>
                <w:sz w:val="22"/>
                <w:szCs w:val="22"/>
              </w:rPr>
            </w:pPr>
          </w:p>
        </w:tc>
      </w:tr>
      <w:tr w:rsidR="009B5495" w:rsidRPr="0071094E" w14:paraId="7274B1CC" w14:textId="77777777" w:rsidTr="0071094E">
        <w:tc>
          <w:tcPr>
            <w:tcW w:w="2084" w:type="pct"/>
          </w:tcPr>
          <w:p w14:paraId="2F15C3B6" w14:textId="560404CD" w:rsidR="009B5495" w:rsidRDefault="009B5495" w:rsidP="0071094E">
            <w:proofErr w:type="gramStart"/>
            <w:r>
              <w:t>EXTRA  NOTES</w:t>
            </w:r>
            <w:proofErr w:type="gramEnd"/>
          </w:p>
        </w:tc>
        <w:tc>
          <w:tcPr>
            <w:tcW w:w="2916" w:type="pct"/>
          </w:tcPr>
          <w:p w14:paraId="7101F082" w14:textId="77777777" w:rsidR="009B5495" w:rsidRPr="0071094E" w:rsidRDefault="009B5495">
            <w:pPr>
              <w:rPr>
                <w:sz w:val="22"/>
                <w:szCs w:val="22"/>
              </w:rPr>
            </w:pPr>
          </w:p>
        </w:tc>
      </w:tr>
    </w:tbl>
    <w:p w14:paraId="62069E68" w14:textId="3712DC9B" w:rsidR="001273C1" w:rsidRDefault="009B5495">
      <w:pPr>
        <w:pStyle w:val="Heading2"/>
      </w:pPr>
      <w:r>
        <w:t>Time Limit</w:t>
      </w:r>
    </w:p>
    <w:p w14:paraId="45722049" w14:textId="21F1C9F0" w:rsidR="001273C1" w:rsidRDefault="009B5495" w:rsidP="009B5495">
      <w:r>
        <w:t xml:space="preserve">Proposals, together with the completed form for details, should be submitted to </w:t>
      </w:r>
      <w:hyperlink r:id="rId7" w:history="1">
        <w:r w:rsidR="00A73E03" w:rsidRPr="00C476BC">
          <w:rPr>
            <w:rStyle w:val="Hyperlink"/>
          </w:rPr>
          <w:t>busateamracingofficer@gmail.com</w:t>
        </w:r>
      </w:hyperlink>
      <w:r w:rsidR="00A73E03">
        <w:t xml:space="preserve"> </w:t>
      </w:r>
      <w:r>
        <w:t xml:space="preserve">by no later than </w:t>
      </w:r>
      <w:r w:rsidR="006F53B5">
        <w:t xml:space="preserve">23:59 </w:t>
      </w:r>
      <w:r w:rsidR="00B813B8">
        <w:t>19th</w:t>
      </w:r>
      <w:r w:rsidR="006F53B5">
        <w:t xml:space="preserve"> July 2019. </w:t>
      </w:r>
    </w:p>
    <w:p w14:paraId="47E90446" w14:textId="77777777" w:rsidR="006F53B5" w:rsidRDefault="006F53B5" w:rsidP="009B5495"/>
    <w:sectPr w:rsidR="006F53B5">
      <w:headerReference w:type="default" r:id="rId8"/>
      <w:footerReference w:type="default" r:id="rId9"/>
      <w:pgSz w:w="12240" w:h="15840" w:code="1"/>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A28A10" w14:textId="77777777" w:rsidR="00271DF8" w:rsidRDefault="00271DF8">
      <w:pPr>
        <w:spacing w:after="0" w:line="240" w:lineRule="auto"/>
      </w:pPr>
      <w:r>
        <w:separator/>
      </w:r>
    </w:p>
  </w:endnote>
  <w:endnote w:type="continuationSeparator" w:id="0">
    <w:p w14:paraId="647B8A79" w14:textId="77777777" w:rsidR="00271DF8" w:rsidRDefault="00271D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90DD3" w14:textId="77777777" w:rsidR="0088175F" w:rsidRDefault="0088175F" w:rsidP="0088175F">
    <w:pPr>
      <w:pStyle w:val="Footer"/>
    </w:pPr>
    <w:r>
      <w:fldChar w:fldCharType="begin"/>
    </w:r>
    <w:r>
      <w:instrText xml:space="preserve"> PAGE   \* MERGEFORMAT </w:instrText>
    </w:r>
    <w:r>
      <w:fldChar w:fldCharType="separate"/>
    </w:r>
    <w:r w:rsidR="004E5035">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BAF615" w14:textId="77777777" w:rsidR="00271DF8" w:rsidRDefault="00271DF8">
      <w:pPr>
        <w:spacing w:after="0" w:line="240" w:lineRule="auto"/>
      </w:pPr>
      <w:r>
        <w:separator/>
      </w:r>
    </w:p>
  </w:footnote>
  <w:footnote w:type="continuationSeparator" w:id="0">
    <w:p w14:paraId="7C087EAC" w14:textId="77777777" w:rsidR="00271DF8" w:rsidRDefault="00271D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33DF4" w14:textId="42E34932" w:rsidR="00053266" w:rsidRDefault="00053266">
    <w:pPr>
      <w:pStyle w:val="Header"/>
    </w:pPr>
    <w:r>
      <w:rPr>
        <w:noProof/>
      </w:rPr>
      <w:drawing>
        <wp:anchor distT="0" distB="0" distL="114300" distR="114300" simplePos="0" relativeHeight="251658240" behindDoc="1" locked="0" layoutInCell="1" allowOverlap="1" wp14:anchorId="247BEA44" wp14:editId="44D7129A">
          <wp:simplePos x="0" y="0"/>
          <wp:positionH relativeFrom="column">
            <wp:posOffset>-157742</wp:posOffset>
          </wp:positionH>
          <wp:positionV relativeFrom="paragraph">
            <wp:posOffset>-378460</wp:posOffset>
          </wp:positionV>
          <wp:extent cx="6148070" cy="1012825"/>
          <wp:effectExtent l="0" t="0" r="0" b="3175"/>
          <wp:wrapTight wrapText="bothSides">
            <wp:wrapPolygon edited="0">
              <wp:start x="0" y="0"/>
              <wp:lineTo x="0" y="21397"/>
              <wp:lineTo x="21417" y="21397"/>
              <wp:lineTo x="21551" y="21397"/>
              <wp:lineTo x="2155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6148070" cy="1012825"/>
                  </a:xfrm>
                  <a:prstGeom prst="rect">
                    <a:avLst/>
                  </a:prstGeom>
                </pic:spPr>
              </pic:pic>
            </a:graphicData>
          </a:graphic>
          <wp14:sizeRelH relativeFrom="page">
            <wp14:pctWidth>0</wp14:pctWidth>
          </wp14:sizeRelH>
          <wp14:sizeRelV relativeFrom="page">
            <wp14:pctHeight>0</wp14:pctHeight>
          </wp14:sizeRelV>
        </wp:anchor>
      </w:drawing>
    </w:r>
  </w:p>
  <w:p w14:paraId="158E934E" w14:textId="77777777" w:rsidR="00053266" w:rsidRDefault="000532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13EA2B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03A4A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5D080E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F42FAB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B6DEE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9A069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F6C979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BCFE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F8851C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57E5D71"/>
    <w:multiLevelType w:val="multilevel"/>
    <w:tmpl w:val="03A8B330"/>
    <w:lvl w:ilvl="0">
      <w:start w:val="1"/>
      <w:numFmt w:val="bullet"/>
      <w:pStyle w:val="ListBullet"/>
      <w:lvlText w:val=""/>
      <w:lvlJc w:val="left"/>
      <w:pPr>
        <w:tabs>
          <w:tab w:val="num" w:pos="360"/>
        </w:tabs>
        <w:ind w:left="432" w:hanging="288"/>
      </w:pPr>
      <w:rPr>
        <w:rFonts w:ascii="Symbol" w:hAnsi="Symbol" w:hint="default"/>
        <w:color w:val="2E74B5" w:themeColor="accent1" w:themeShade="BF"/>
      </w:rPr>
    </w:lvl>
    <w:lvl w:ilvl="1">
      <w:start w:val="1"/>
      <w:numFmt w:val="bullet"/>
      <w:lvlText w:val=""/>
      <w:lvlJc w:val="left"/>
      <w:pPr>
        <w:ind w:left="1440" w:hanging="360"/>
      </w:pPr>
      <w:rPr>
        <w:rFonts w:ascii="Symbol" w:hAnsi="Symbol" w:hint="default"/>
        <w:color w:val="2E74B5" w:themeColor="accent1" w:themeShade="BF"/>
      </w:rPr>
    </w:lvl>
    <w:lvl w:ilvl="2">
      <w:start w:val="1"/>
      <w:numFmt w:val="bullet"/>
      <w:lvlText w:val=""/>
      <w:lvlJc w:val="left"/>
      <w:pPr>
        <w:ind w:left="2160" w:hanging="360"/>
      </w:pPr>
      <w:rPr>
        <w:rFonts w:ascii="Wingdings" w:hAnsi="Wingdings" w:hint="default"/>
        <w:color w:val="2E74B5" w:themeColor="accent1" w:themeShade="BF"/>
      </w:rPr>
    </w:lvl>
    <w:lvl w:ilvl="3">
      <w:start w:val="1"/>
      <w:numFmt w:val="bullet"/>
      <w:lvlText w:val=""/>
      <w:lvlJc w:val="left"/>
      <w:pPr>
        <w:ind w:left="2880" w:hanging="360"/>
      </w:pPr>
      <w:rPr>
        <w:rFonts w:ascii="Symbol" w:hAnsi="Symbol" w:hint="default"/>
        <w:color w:val="2E74B5" w:themeColor="accent1" w:themeShade="BF"/>
      </w:rPr>
    </w:lvl>
    <w:lvl w:ilvl="4">
      <w:start w:val="1"/>
      <w:numFmt w:val="bullet"/>
      <w:lvlText w:val="o"/>
      <w:lvlJc w:val="left"/>
      <w:pPr>
        <w:ind w:left="3600" w:hanging="360"/>
      </w:pPr>
      <w:rPr>
        <w:rFonts w:ascii="Courier New" w:hAnsi="Courier New" w:hint="default"/>
        <w:color w:val="2E74B5" w:themeColor="accent1" w:themeShade="BF"/>
      </w:rPr>
    </w:lvl>
    <w:lvl w:ilvl="5">
      <w:start w:val="1"/>
      <w:numFmt w:val="bullet"/>
      <w:lvlText w:val=""/>
      <w:lvlJc w:val="left"/>
      <w:pPr>
        <w:ind w:left="4320" w:hanging="360"/>
      </w:pPr>
      <w:rPr>
        <w:rFonts w:ascii="Wingdings" w:hAnsi="Wingdings" w:hint="default"/>
        <w:color w:val="2E74B5" w:themeColor="accent1" w:themeShade="BF"/>
      </w:rPr>
    </w:lvl>
    <w:lvl w:ilvl="6">
      <w:start w:val="1"/>
      <w:numFmt w:val="bullet"/>
      <w:lvlText w:val=""/>
      <w:lvlJc w:val="left"/>
      <w:pPr>
        <w:ind w:left="5040" w:hanging="360"/>
      </w:pPr>
      <w:rPr>
        <w:rFonts w:ascii="Symbol" w:hAnsi="Symbol" w:hint="default"/>
        <w:color w:val="2E74B5" w:themeColor="accent1" w:themeShade="BF"/>
      </w:rPr>
    </w:lvl>
    <w:lvl w:ilvl="7">
      <w:start w:val="1"/>
      <w:numFmt w:val="bullet"/>
      <w:lvlText w:val="o"/>
      <w:lvlJc w:val="left"/>
      <w:pPr>
        <w:ind w:left="5760" w:hanging="360"/>
      </w:pPr>
      <w:rPr>
        <w:rFonts w:ascii="Courier New" w:hAnsi="Courier New" w:hint="default"/>
        <w:color w:val="2E74B5" w:themeColor="accent1" w:themeShade="BF"/>
      </w:rPr>
    </w:lvl>
    <w:lvl w:ilvl="8">
      <w:start w:val="1"/>
      <w:numFmt w:val="bullet"/>
      <w:lvlText w:val=""/>
      <w:lvlJc w:val="left"/>
      <w:pPr>
        <w:ind w:left="6480" w:hanging="360"/>
      </w:pPr>
      <w:rPr>
        <w:rFonts w:ascii="Wingdings" w:hAnsi="Wingdings" w:hint="default"/>
        <w:color w:val="2E74B5" w:themeColor="accent1" w:themeShade="BF"/>
      </w:rPr>
    </w:lvl>
  </w:abstractNum>
  <w:num w:numId="1">
    <w:abstractNumId w:val="9"/>
  </w:num>
  <w:num w:numId="2">
    <w:abstractNumId w:val="10"/>
  </w:num>
  <w:num w:numId="3">
    <w:abstractNumId w:val="10"/>
    <w:lvlOverride w:ilvl="0">
      <w:startOverride w:val="1"/>
    </w:lvlOverride>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B24"/>
    <w:rsid w:val="000322BF"/>
    <w:rsid w:val="00053266"/>
    <w:rsid w:val="000C6A97"/>
    <w:rsid w:val="000E697B"/>
    <w:rsid w:val="00117948"/>
    <w:rsid w:val="001238BC"/>
    <w:rsid w:val="001273C1"/>
    <w:rsid w:val="002129B0"/>
    <w:rsid w:val="00221698"/>
    <w:rsid w:val="00271DF8"/>
    <w:rsid w:val="00283B2A"/>
    <w:rsid w:val="00295C0C"/>
    <w:rsid w:val="002A04F7"/>
    <w:rsid w:val="002E52EE"/>
    <w:rsid w:val="003262F3"/>
    <w:rsid w:val="00346EF5"/>
    <w:rsid w:val="00346FDE"/>
    <w:rsid w:val="00386778"/>
    <w:rsid w:val="004B5850"/>
    <w:rsid w:val="004E5035"/>
    <w:rsid w:val="004F5C8E"/>
    <w:rsid w:val="00517215"/>
    <w:rsid w:val="00545041"/>
    <w:rsid w:val="00590B0E"/>
    <w:rsid w:val="00632FE8"/>
    <w:rsid w:val="006601FC"/>
    <w:rsid w:val="006C5ECB"/>
    <w:rsid w:val="006F53B5"/>
    <w:rsid w:val="0071094E"/>
    <w:rsid w:val="0071603F"/>
    <w:rsid w:val="00741991"/>
    <w:rsid w:val="0076017A"/>
    <w:rsid w:val="007D3FBB"/>
    <w:rsid w:val="00801840"/>
    <w:rsid w:val="00805667"/>
    <w:rsid w:val="00827432"/>
    <w:rsid w:val="0088175F"/>
    <w:rsid w:val="008961F2"/>
    <w:rsid w:val="008F0E66"/>
    <w:rsid w:val="008F4E62"/>
    <w:rsid w:val="00987BCC"/>
    <w:rsid w:val="009A3E0F"/>
    <w:rsid w:val="009B5495"/>
    <w:rsid w:val="009B5D53"/>
    <w:rsid w:val="00A022C6"/>
    <w:rsid w:val="00A73E03"/>
    <w:rsid w:val="00A97CC8"/>
    <w:rsid w:val="00AA4E06"/>
    <w:rsid w:val="00AA528E"/>
    <w:rsid w:val="00AB131D"/>
    <w:rsid w:val="00AF452C"/>
    <w:rsid w:val="00B0209E"/>
    <w:rsid w:val="00B13AE2"/>
    <w:rsid w:val="00B813B8"/>
    <w:rsid w:val="00BC617C"/>
    <w:rsid w:val="00BE3CD6"/>
    <w:rsid w:val="00C16778"/>
    <w:rsid w:val="00CC4E29"/>
    <w:rsid w:val="00CC612B"/>
    <w:rsid w:val="00D31D4F"/>
    <w:rsid w:val="00DD3056"/>
    <w:rsid w:val="00EA06FB"/>
    <w:rsid w:val="00ED1B24"/>
    <w:rsid w:val="00F42EAE"/>
    <w:rsid w:val="00F509D0"/>
    <w:rsid w:val="00F535B0"/>
    <w:rsid w:val="00F9769D"/>
    <w:rsid w:val="00FB2EE0"/>
    <w:rsid w:val="00FC6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223CE8"/>
  <w15:chartTrackingRefBased/>
  <w15:docId w15:val="{EF99BE49-E0C0-4345-8EC0-CDBDA5B02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04040"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1F2"/>
  </w:style>
  <w:style w:type="paragraph" w:styleId="Heading1">
    <w:name w:val="heading 1"/>
    <w:basedOn w:val="Normal"/>
    <w:next w:val="Normal"/>
    <w:link w:val="Heading1Char"/>
    <w:uiPriority w:val="9"/>
    <w:qFormat/>
    <w:pPr>
      <w:keepNext/>
      <w:keepLines/>
      <w:spacing w:before="600" w:after="240" w:line="240" w:lineRule="auto"/>
      <w:outlineLvl w:val="0"/>
    </w:pPr>
    <w:rPr>
      <w:b/>
      <w:bCs/>
      <w:caps/>
      <w:color w:val="1F4E79" w:themeColor="accent1" w:themeShade="80"/>
      <w:sz w:val="28"/>
      <w:szCs w:val="28"/>
    </w:rPr>
  </w:style>
  <w:style w:type="paragraph" w:styleId="Heading2">
    <w:name w:val="heading 2"/>
    <w:basedOn w:val="Normal"/>
    <w:next w:val="Normal"/>
    <w:link w:val="Heading2Char"/>
    <w:uiPriority w:val="9"/>
    <w:unhideWhenUsed/>
    <w:qFormat/>
    <w:rsid w:val="008961F2"/>
    <w:pPr>
      <w:keepNext/>
      <w:keepLines/>
      <w:spacing w:before="360" w:after="120" w:line="240" w:lineRule="auto"/>
      <w:outlineLvl w:val="1"/>
    </w:pPr>
    <w:rPr>
      <w:b/>
      <w:bCs/>
      <w:color w:val="2E74B5" w:themeColor="accent1" w:themeShade="BF"/>
      <w:sz w:val="24"/>
      <w:szCs w:val="24"/>
    </w:rPr>
  </w:style>
  <w:style w:type="paragraph" w:styleId="Heading4">
    <w:name w:val="heading 4"/>
    <w:basedOn w:val="Normal"/>
    <w:next w:val="Normal"/>
    <w:link w:val="Heading4Char"/>
    <w:uiPriority w:val="9"/>
    <w:semiHidden/>
    <w:unhideWhenUsed/>
    <w:qFormat/>
    <w:rsid w:val="008961F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8961F2"/>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8961F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8961F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8961F2"/>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8961F2"/>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pBdr>
        <w:left w:val="double" w:sz="18" w:space="4" w:color="1F4E79" w:themeColor="accent1" w:themeShade="80"/>
      </w:pBdr>
      <w:spacing w:after="0" w:line="420" w:lineRule="exact"/>
    </w:pPr>
    <w:rPr>
      <w:rFonts w:asciiTheme="majorHAnsi" w:eastAsiaTheme="majorEastAsia" w:hAnsiTheme="majorHAnsi" w:cstheme="majorBidi"/>
      <w:caps/>
      <w:color w:val="1F4E79" w:themeColor="accent1" w:themeShade="80"/>
      <w:kern w:val="28"/>
      <w:sz w:val="38"/>
      <w:szCs w:val="38"/>
    </w:rPr>
  </w:style>
  <w:style w:type="character" w:customStyle="1" w:styleId="TitleChar">
    <w:name w:val="Title Char"/>
    <w:basedOn w:val="DefaultParagraphFont"/>
    <w:link w:val="Title"/>
    <w:uiPriority w:val="10"/>
    <w:rPr>
      <w:rFonts w:asciiTheme="majorHAnsi" w:eastAsiaTheme="majorEastAsia" w:hAnsiTheme="majorHAnsi" w:cstheme="majorBidi"/>
      <w:caps/>
      <w:color w:val="1F4E79" w:themeColor="accent1" w:themeShade="80"/>
      <w:kern w:val="28"/>
      <w:sz w:val="38"/>
      <w:szCs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BE3CD6"/>
    <w:pPr>
      <w:numPr>
        <w:ilvl w:val="1"/>
      </w:numPr>
      <w:pBdr>
        <w:left w:val="double" w:sz="18" w:space="4" w:color="1F4E79" w:themeColor="accent1" w:themeShade="80"/>
      </w:pBdr>
      <w:spacing w:before="80" w:after="160" w:line="280" w:lineRule="exact"/>
    </w:pPr>
    <w:rPr>
      <w:b/>
      <w:bCs/>
      <w:color w:val="2E74B5" w:themeColor="accent1" w:themeShade="BF"/>
      <w:sz w:val="24"/>
      <w:szCs w:val="24"/>
    </w:rPr>
  </w:style>
  <w:style w:type="character" w:customStyle="1" w:styleId="SubtitleChar">
    <w:name w:val="Subtitle Char"/>
    <w:basedOn w:val="DefaultParagraphFont"/>
    <w:link w:val="Subtitle"/>
    <w:uiPriority w:val="11"/>
    <w:rsid w:val="00BE3CD6"/>
    <w:rPr>
      <w:b/>
      <w:bCs/>
      <w:color w:val="2E74B5" w:themeColor="accent1" w:themeShade="BF"/>
      <w:sz w:val="24"/>
      <w:szCs w:val="24"/>
    </w:rPr>
  </w:style>
  <w:style w:type="character" w:customStyle="1" w:styleId="Heading1Char">
    <w:name w:val="Heading 1 Char"/>
    <w:basedOn w:val="DefaultParagraphFont"/>
    <w:link w:val="Heading1"/>
    <w:uiPriority w:val="9"/>
    <w:rPr>
      <w:b/>
      <w:bCs/>
      <w:caps/>
      <w:color w:val="1F4E79" w:themeColor="accent1" w:themeShade="80"/>
      <w:sz w:val="28"/>
      <w:szCs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DEEAF6" w:themeFill="accent1" w:themeFillTint="33"/>
    </w:tcPr>
    <w:tblStylePr w:type="firstCol">
      <w:pPr>
        <w:wordWrap/>
        <w:jc w:val="center"/>
      </w:pPr>
    </w:tblStylePr>
  </w:style>
  <w:style w:type="paragraph" w:customStyle="1" w:styleId="TipText">
    <w:name w:val="Tip Text"/>
    <w:basedOn w:val="Normal"/>
    <w:uiPriority w:val="99"/>
    <w:rsid w:val="008961F2"/>
    <w:pPr>
      <w:spacing w:after="160" w:line="264" w:lineRule="auto"/>
      <w:ind w:right="576"/>
    </w:pPr>
    <w:rPr>
      <w:i/>
      <w:iCs/>
      <w:color w:val="595959" w:themeColor="text1" w:themeTint="A6"/>
      <w:sz w:val="16"/>
      <w:szCs w:val="16"/>
    </w:rPr>
  </w:style>
  <w:style w:type="character" w:styleId="PlaceholderText">
    <w:name w:val="Placeholder Text"/>
    <w:basedOn w:val="DefaultParagraphFont"/>
    <w:uiPriority w:val="99"/>
    <w:semiHidden/>
    <w:rsid w:val="008961F2"/>
    <w:rPr>
      <w:color w:val="595959" w:themeColor="text1" w:themeTint="A6"/>
    </w:rPr>
  </w:style>
  <w:style w:type="paragraph" w:styleId="NoSpacing">
    <w:name w:val="No Spacing"/>
    <w:uiPriority w:val="36"/>
    <w:qFormat/>
    <w:pPr>
      <w:spacing w:after="0" w:line="240" w:lineRule="auto"/>
    </w:pPr>
  </w:style>
  <w:style w:type="character" w:customStyle="1" w:styleId="Heading2Char">
    <w:name w:val="Heading 2 Char"/>
    <w:basedOn w:val="DefaultParagraphFont"/>
    <w:link w:val="Heading2"/>
    <w:uiPriority w:val="9"/>
    <w:rsid w:val="008961F2"/>
    <w:rPr>
      <w:b/>
      <w:bCs/>
      <w:color w:val="2E74B5" w:themeColor="accent1" w:themeShade="BF"/>
      <w:sz w:val="24"/>
      <w:szCs w:val="24"/>
    </w:rPr>
  </w:style>
  <w:style w:type="paragraph" w:styleId="ListBullet">
    <w:name w:val="List Bullet"/>
    <w:basedOn w:val="Normal"/>
    <w:uiPriority w:val="1"/>
    <w:unhideWhenUsed/>
    <w:qFormat/>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2A04F7"/>
    <w:pPr>
      <w:spacing w:before="200" w:after="0" w:line="240" w:lineRule="auto"/>
      <w:ind w:left="-144"/>
      <w:contextualSpacing/>
    </w:pPr>
    <w:rPr>
      <w:rFonts w:asciiTheme="majorHAnsi" w:eastAsiaTheme="majorEastAsia" w:hAnsiTheme="majorHAnsi" w:cstheme="majorBidi"/>
      <w:noProof/>
      <w:color w:val="1F4E79" w:themeColor="accent1" w:themeShade="80"/>
      <w:sz w:val="20"/>
      <w:szCs w:val="20"/>
    </w:rPr>
  </w:style>
  <w:style w:type="character" w:customStyle="1" w:styleId="FooterChar">
    <w:name w:val="Footer Char"/>
    <w:basedOn w:val="DefaultParagraphFont"/>
    <w:link w:val="Footer"/>
    <w:uiPriority w:val="99"/>
    <w:rsid w:val="002A04F7"/>
    <w:rPr>
      <w:rFonts w:asciiTheme="majorHAnsi" w:eastAsiaTheme="majorEastAsia" w:hAnsiTheme="majorHAnsi" w:cstheme="majorBidi"/>
      <w:noProof/>
      <w:color w:val="1F4E79" w:themeColor="accent1" w:themeShade="80"/>
      <w:sz w:val="20"/>
      <w:szCs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posalTable">
    <w:name w:val="Proposal Table"/>
    <w:basedOn w:val="TableNormal"/>
    <w:uiPriority w:val="99"/>
    <w:pPr>
      <w:spacing w:before="120" w:after="120" w:line="240" w:lineRule="auto"/>
    </w:pPr>
    <w:tblP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style>
  <w:style w:type="paragraph" w:styleId="FootnoteText">
    <w:name w:val="footnote text"/>
    <w:basedOn w:val="Normal"/>
    <w:link w:val="FootnoteTextChar"/>
    <w:uiPriority w:val="12"/>
    <w:unhideWhenUsed/>
    <w:qFormat/>
    <w:pPr>
      <w:spacing w:before="140" w:after="0" w:line="240" w:lineRule="auto"/>
    </w:pPr>
    <w:rPr>
      <w:i/>
      <w:iCs/>
      <w:sz w:val="14"/>
      <w:szCs w:val="14"/>
    </w:rPr>
  </w:style>
  <w:style w:type="character" w:customStyle="1" w:styleId="FootnoteTextChar">
    <w:name w:val="Footnote Text Char"/>
    <w:basedOn w:val="DefaultParagraphFont"/>
    <w:link w:val="FootnoteText"/>
    <w:uiPriority w:val="12"/>
    <w:rPr>
      <w:i/>
      <w:iCs/>
      <w:sz w:val="14"/>
      <w:szCs w:val="14"/>
    </w:rPr>
  </w:style>
  <w:style w:type="paragraph" w:customStyle="1" w:styleId="TableTextDecimal">
    <w:name w:val="Table Text Decimal"/>
    <w:basedOn w:val="Normal"/>
    <w:uiPriority w:val="12"/>
    <w:qFormat/>
    <w:pPr>
      <w:tabs>
        <w:tab w:val="decimal" w:pos="936"/>
      </w:tabs>
      <w:spacing w:before="120" w:after="120" w:line="240" w:lineRule="auto"/>
    </w:pPr>
  </w:style>
  <w:style w:type="paragraph" w:styleId="Signature">
    <w:name w:val="Signature"/>
    <w:basedOn w:val="Normal"/>
    <w:link w:val="SignatureChar"/>
    <w:uiPriority w:val="12"/>
    <w:unhideWhenUsed/>
    <w:qFormat/>
    <w:pPr>
      <w:spacing w:before="960" w:after="0" w:line="240" w:lineRule="auto"/>
    </w:pPr>
  </w:style>
  <w:style w:type="character" w:customStyle="1" w:styleId="SignatureChar">
    <w:name w:val="Signature Char"/>
    <w:basedOn w:val="DefaultParagraphFont"/>
    <w:link w:val="Signature"/>
    <w:uiPriority w:val="12"/>
  </w:style>
  <w:style w:type="character" w:styleId="Strong">
    <w:name w:val="Strong"/>
    <w:basedOn w:val="DefaultParagraphFont"/>
    <w:uiPriority w:val="22"/>
    <w:unhideWhenUsed/>
    <w:qFormat/>
    <w:rsid w:val="00117948"/>
    <w:rPr>
      <w:b/>
      <w:bCs/>
    </w:rPr>
  </w:style>
  <w:style w:type="character" w:customStyle="1" w:styleId="Heading4Char">
    <w:name w:val="Heading 4 Char"/>
    <w:basedOn w:val="DefaultParagraphFont"/>
    <w:link w:val="Heading4"/>
    <w:uiPriority w:val="9"/>
    <w:semiHidden/>
    <w:rsid w:val="008961F2"/>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8961F2"/>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8961F2"/>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8961F2"/>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8961F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8961F2"/>
    <w:rPr>
      <w:rFonts w:asciiTheme="majorHAnsi" w:eastAsiaTheme="majorEastAsia" w:hAnsiTheme="majorHAnsi" w:cstheme="majorBidi"/>
      <w:i/>
      <w:iCs/>
      <w:color w:val="272727" w:themeColor="text1" w:themeTint="D8"/>
      <w:szCs w:val="21"/>
    </w:rPr>
  </w:style>
  <w:style w:type="character" w:styleId="IntenseEmphasis">
    <w:name w:val="Intense Emphasis"/>
    <w:basedOn w:val="DefaultParagraphFont"/>
    <w:uiPriority w:val="21"/>
    <w:semiHidden/>
    <w:unhideWhenUsed/>
    <w:qFormat/>
    <w:rsid w:val="008961F2"/>
    <w:rPr>
      <w:i/>
      <w:iCs/>
      <w:color w:val="2E74B5" w:themeColor="accent1" w:themeShade="BF"/>
    </w:rPr>
  </w:style>
  <w:style w:type="paragraph" w:styleId="IntenseQuote">
    <w:name w:val="Intense Quote"/>
    <w:basedOn w:val="Normal"/>
    <w:next w:val="Normal"/>
    <w:link w:val="IntenseQuoteChar"/>
    <w:uiPriority w:val="30"/>
    <w:semiHidden/>
    <w:unhideWhenUsed/>
    <w:qFormat/>
    <w:rsid w:val="008961F2"/>
    <w:pPr>
      <w:pBdr>
        <w:top w:val="single" w:sz="4" w:space="10" w:color="2E74B5" w:themeColor="accent1" w:themeShade="BF"/>
        <w:bottom w:val="single" w:sz="4" w:space="10" w:color="2E74B5" w:themeColor="accent1" w:themeShade="BF"/>
      </w:pBdr>
      <w:spacing w:before="360" w:after="360"/>
      <w:ind w:left="864" w:right="864"/>
      <w:jc w:val="center"/>
    </w:pPr>
    <w:rPr>
      <w:i/>
      <w:iCs/>
      <w:color w:val="2E74B5" w:themeColor="accent1" w:themeShade="BF"/>
    </w:rPr>
  </w:style>
  <w:style w:type="character" w:customStyle="1" w:styleId="IntenseQuoteChar">
    <w:name w:val="Intense Quote Char"/>
    <w:basedOn w:val="DefaultParagraphFont"/>
    <w:link w:val="IntenseQuote"/>
    <w:uiPriority w:val="30"/>
    <w:semiHidden/>
    <w:rsid w:val="008961F2"/>
    <w:rPr>
      <w:i/>
      <w:iCs/>
      <w:color w:val="2E74B5" w:themeColor="accent1" w:themeShade="BF"/>
    </w:rPr>
  </w:style>
  <w:style w:type="character" w:styleId="IntenseReference">
    <w:name w:val="Intense Reference"/>
    <w:basedOn w:val="DefaultParagraphFont"/>
    <w:uiPriority w:val="32"/>
    <w:semiHidden/>
    <w:unhideWhenUsed/>
    <w:qFormat/>
    <w:rsid w:val="008961F2"/>
    <w:rPr>
      <w:b/>
      <w:bCs/>
      <w:caps w:val="0"/>
      <w:smallCaps/>
      <w:color w:val="2E74B5" w:themeColor="accent1" w:themeShade="BF"/>
      <w:spacing w:val="5"/>
    </w:rPr>
  </w:style>
  <w:style w:type="paragraph" w:styleId="BlockText">
    <w:name w:val="Block Text"/>
    <w:basedOn w:val="Normal"/>
    <w:uiPriority w:val="99"/>
    <w:semiHidden/>
    <w:unhideWhenUsed/>
    <w:rsid w:val="008961F2"/>
    <w:pPr>
      <w:pBdr>
        <w:top w:val="single" w:sz="2" w:space="10" w:color="2E74B5" w:themeColor="accent1" w:themeShade="BF"/>
        <w:left w:val="single" w:sz="2" w:space="10" w:color="2E74B5" w:themeColor="accent1" w:themeShade="BF"/>
        <w:bottom w:val="single" w:sz="2" w:space="10" w:color="2E74B5" w:themeColor="accent1" w:themeShade="BF"/>
        <w:right w:val="single" w:sz="2" w:space="10" w:color="2E74B5" w:themeColor="accent1" w:themeShade="BF"/>
      </w:pBdr>
      <w:ind w:left="1152" w:right="1152"/>
    </w:pPr>
    <w:rPr>
      <w:rFonts w:eastAsiaTheme="minorEastAsia"/>
      <w:i/>
      <w:iCs/>
      <w:color w:val="2E74B5" w:themeColor="accent1" w:themeShade="BF"/>
    </w:rPr>
  </w:style>
  <w:style w:type="character" w:styleId="Hyperlink">
    <w:name w:val="Hyperlink"/>
    <w:basedOn w:val="DefaultParagraphFont"/>
    <w:uiPriority w:val="99"/>
    <w:unhideWhenUsed/>
    <w:rsid w:val="008961F2"/>
    <w:rPr>
      <w:color w:val="D7230D" w:themeColor="accent6" w:themeShade="BF"/>
      <w:u w:val="single"/>
    </w:rPr>
  </w:style>
  <w:style w:type="character" w:customStyle="1" w:styleId="UnresolvedMention1">
    <w:name w:val="Unresolved Mention1"/>
    <w:basedOn w:val="DefaultParagraphFont"/>
    <w:uiPriority w:val="99"/>
    <w:semiHidden/>
    <w:unhideWhenUsed/>
    <w:rsid w:val="008961F2"/>
    <w:rPr>
      <w:color w:val="595959" w:themeColor="text1" w:themeTint="A6"/>
      <w:shd w:val="clear" w:color="auto" w:fill="E1DFDD"/>
    </w:rPr>
  </w:style>
  <w:style w:type="character" w:styleId="UnresolvedMention">
    <w:name w:val="Unresolved Mention"/>
    <w:basedOn w:val="DefaultParagraphFont"/>
    <w:uiPriority w:val="99"/>
    <w:semiHidden/>
    <w:unhideWhenUsed/>
    <w:rsid w:val="00A73E03"/>
    <w:rPr>
      <w:color w:val="605E5C"/>
      <w:shd w:val="clear" w:color="auto" w:fill="E1DFDD"/>
    </w:rPr>
  </w:style>
  <w:style w:type="paragraph" w:styleId="BalloonText">
    <w:name w:val="Balloon Text"/>
    <w:basedOn w:val="Normal"/>
    <w:link w:val="BalloonTextChar"/>
    <w:uiPriority w:val="99"/>
    <w:semiHidden/>
    <w:unhideWhenUsed/>
    <w:rsid w:val="00053266"/>
    <w:pPr>
      <w:spacing w:after="0" w:line="240" w:lineRule="auto"/>
    </w:pPr>
    <w:rPr>
      <w:rFonts w:ascii="Times New Roman" w:hAnsi="Times New Roman" w:cs="Times New Roman"/>
    </w:rPr>
  </w:style>
  <w:style w:type="character" w:customStyle="1" w:styleId="BalloonTextChar">
    <w:name w:val="Balloon Text Char"/>
    <w:basedOn w:val="DefaultParagraphFont"/>
    <w:link w:val="BalloonText"/>
    <w:uiPriority w:val="99"/>
    <w:semiHidden/>
    <w:rsid w:val="00053266"/>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usateamracingofficer@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ol\AppData\Roaming\Microsoft\Templates\Services%20proposal%20(Business%20Blue%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DB2002899864E42BA65908AF55088EA"/>
        <w:category>
          <w:name w:val="General"/>
          <w:gallery w:val="placeholder"/>
        </w:category>
        <w:types>
          <w:type w:val="bbPlcHdr"/>
        </w:types>
        <w:behaviors>
          <w:behavior w:val="content"/>
        </w:behaviors>
        <w:guid w:val="{D82923AB-8FE9-408C-8C6F-B6A387AF800F}"/>
      </w:docPartPr>
      <w:docPartBody>
        <w:p w:rsidR="0085066E" w:rsidRDefault="00F2179E">
          <w:pPr>
            <w:pStyle w:val="ADB2002899864E42BA65908AF55088EA"/>
          </w:pPr>
          <w:r>
            <w:t>Your Company</w:t>
          </w:r>
        </w:p>
      </w:docPartBody>
    </w:docPart>
    <w:docPart>
      <w:docPartPr>
        <w:name w:val="D594280B86D64678946A5654532962B5"/>
        <w:category>
          <w:name w:val="General"/>
          <w:gallery w:val="placeholder"/>
        </w:category>
        <w:types>
          <w:type w:val="bbPlcHdr"/>
        </w:types>
        <w:behaviors>
          <w:behavior w:val="content"/>
        </w:behaviors>
        <w:guid w:val="{62C8194F-98DE-4B83-A6A3-07A628D43486}"/>
      </w:docPartPr>
      <w:docPartBody>
        <w:p w:rsidR="0085066E" w:rsidRDefault="00F2179E">
          <w:pPr>
            <w:pStyle w:val="D594280B86D64678946A5654532962B5"/>
          </w:pPr>
          <w:r>
            <w:t>Overview</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4E0"/>
    <w:rsid w:val="002754E0"/>
    <w:rsid w:val="007B2421"/>
    <w:rsid w:val="0085066E"/>
    <w:rsid w:val="00CF6241"/>
    <w:rsid w:val="00DF25A2"/>
    <w:rsid w:val="00F2179E"/>
    <w:rsid w:val="00F512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B2002899864E42BA65908AF55088EA">
    <w:name w:val="ADB2002899864E42BA65908AF55088EA"/>
  </w:style>
  <w:style w:type="paragraph" w:customStyle="1" w:styleId="09AE2CF9685D4950AA6A6F5E607287C6">
    <w:name w:val="09AE2CF9685D4950AA6A6F5E607287C6"/>
  </w:style>
  <w:style w:type="paragraph" w:customStyle="1" w:styleId="B7E1695FA9874098B11DE42DBCEEA9AF">
    <w:name w:val="B7E1695FA9874098B11DE42DBCEEA9AF"/>
  </w:style>
  <w:style w:type="paragraph" w:customStyle="1" w:styleId="CA16DD9C6C874B01ADADDD6B18804E7B">
    <w:name w:val="CA16DD9C6C874B01ADADDD6B18804E7B"/>
  </w:style>
  <w:style w:type="paragraph" w:customStyle="1" w:styleId="TipText">
    <w:name w:val="Tip Text"/>
    <w:basedOn w:val="Normal"/>
    <w:uiPriority w:val="99"/>
    <w:pPr>
      <w:spacing w:line="264" w:lineRule="auto"/>
      <w:ind w:right="576"/>
    </w:pPr>
    <w:rPr>
      <w:rFonts w:eastAsiaTheme="minorHAnsi"/>
      <w:i/>
      <w:iCs/>
      <w:color w:val="595959" w:themeColor="text1" w:themeTint="A6"/>
      <w:sz w:val="16"/>
      <w:szCs w:val="16"/>
      <w:lang w:val="en-US" w:eastAsia="ja-JP"/>
    </w:rPr>
  </w:style>
  <w:style w:type="paragraph" w:customStyle="1" w:styleId="DF3A3D9496F843829A0EE6D4E7C226F4">
    <w:name w:val="DF3A3D9496F843829A0EE6D4E7C226F4"/>
  </w:style>
  <w:style w:type="paragraph" w:customStyle="1" w:styleId="2E12889AAA1C4503856E8366D5275F9B">
    <w:name w:val="2E12889AAA1C4503856E8366D5275F9B"/>
  </w:style>
  <w:style w:type="paragraph" w:customStyle="1" w:styleId="D594280B86D64678946A5654532962B5">
    <w:name w:val="D594280B86D64678946A5654532962B5"/>
  </w:style>
  <w:style w:type="paragraph" w:customStyle="1" w:styleId="41FE211EF5664C0688587C58545C6F2E">
    <w:name w:val="41FE211EF5664C0688587C58545C6F2E"/>
  </w:style>
  <w:style w:type="character" w:styleId="PlaceholderText">
    <w:name w:val="Placeholder Text"/>
    <w:basedOn w:val="DefaultParagraphFont"/>
    <w:uiPriority w:val="99"/>
    <w:semiHidden/>
    <w:rPr>
      <w:color w:val="595959" w:themeColor="text1" w:themeTint="A6"/>
    </w:rPr>
  </w:style>
  <w:style w:type="paragraph" w:customStyle="1" w:styleId="9763C42823C14A9289D7D41A26C2E05D">
    <w:name w:val="9763C42823C14A9289D7D41A26C2E05D"/>
  </w:style>
  <w:style w:type="paragraph" w:customStyle="1" w:styleId="95EDD41C9A0C45418AE08FB738C524A0">
    <w:name w:val="95EDD41C9A0C45418AE08FB738C524A0"/>
  </w:style>
  <w:style w:type="paragraph" w:customStyle="1" w:styleId="76358A859A56445D8DED852971EB58C0">
    <w:name w:val="76358A859A56445D8DED852971EB58C0"/>
  </w:style>
  <w:style w:type="paragraph" w:customStyle="1" w:styleId="7ECACBA5461F41918B6E8B1B210D0415">
    <w:name w:val="7ECACBA5461F41918B6E8B1B210D0415"/>
  </w:style>
  <w:style w:type="paragraph" w:customStyle="1" w:styleId="BDD4F88E10A54E8C84F86114B63CB808">
    <w:name w:val="BDD4F88E10A54E8C84F86114B63CB808"/>
  </w:style>
  <w:style w:type="paragraph" w:customStyle="1" w:styleId="6BB7459CD8424984829518E3FFA3BD37">
    <w:name w:val="6BB7459CD8424984829518E3FFA3BD37"/>
  </w:style>
  <w:style w:type="paragraph" w:customStyle="1" w:styleId="D81C649ABFD843B1A8193AF77B8A457B">
    <w:name w:val="D81C649ABFD843B1A8193AF77B8A457B"/>
  </w:style>
  <w:style w:type="paragraph" w:customStyle="1" w:styleId="3B26728716914A4F927E4D5967BF1849">
    <w:name w:val="3B26728716914A4F927E4D5967BF1849"/>
  </w:style>
  <w:style w:type="paragraph" w:customStyle="1" w:styleId="A17630E00CE747DE90894D869A46BD20">
    <w:name w:val="A17630E00CE747DE90894D869A46BD20"/>
  </w:style>
  <w:style w:type="paragraph" w:customStyle="1" w:styleId="CD8310116A0947DAB2E918F360F10C4A">
    <w:name w:val="CD8310116A0947DAB2E918F360F10C4A"/>
  </w:style>
  <w:style w:type="paragraph" w:customStyle="1" w:styleId="FCC341AE806A43868C592F6C9AA01B21">
    <w:name w:val="FCC341AE806A43868C592F6C9AA01B21"/>
  </w:style>
  <w:style w:type="paragraph" w:customStyle="1" w:styleId="0B265CD9E409415CAD5847CAFF2ECCF0">
    <w:name w:val="0B265CD9E409415CAD5847CAFF2ECCF0"/>
  </w:style>
  <w:style w:type="paragraph" w:customStyle="1" w:styleId="644DB998C99C4324A376C462EAC277F0">
    <w:name w:val="644DB998C99C4324A376C462EAC277F0"/>
  </w:style>
  <w:style w:type="paragraph" w:customStyle="1" w:styleId="8CAB7D77A26A49BF96788DB021C43E3E">
    <w:name w:val="8CAB7D77A26A49BF96788DB021C43E3E"/>
  </w:style>
  <w:style w:type="paragraph" w:customStyle="1" w:styleId="02157CF2A0F941F18C80BF1176574C8D">
    <w:name w:val="02157CF2A0F941F18C80BF1176574C8D"/>
  </w:style>
  <w:style w:type="paragraph" w:customStyle="1" w:styleId="F143AD26D2EC47BE868FAB1BAE45AA33">
    <w:name w:val="F143AD26D2EC47BE868FAB1BAE45AA33"/>
  </w:style>
  <w:style w:type="paragraph" w:customStyle="1" w:styleId="D5333EBAA90546D4A5991D1868E107BF">
    <w:name w:val="D5333EBAA90546D4A5991D1868E107BF"/>
  </w:style>
  <w:style w:type="paragraph" w:customStyle="1" w:styleId="991F3AE3946E46FB907DC973B3431F74">
    <w:name w:val="991F3AE3946E46FB907DC973B3431F74"/>
  </w:style>
  <w:style w:type="paragraph" w:customStyle="1" w:styleId="8489C164333A44B0B2A3E49542599673">
    <w:name w:val="8489C164333A44B0B2A3E49542599673"/>
  </w:style>
  <w:style w:type="paragraph" w:customStyle="1" w:styleId="46A8B56366724AB595A10D58CA2050E8">
    <w:name w:val="46A8B56366724AB595A10D58CA2050E8"/>
  </w:style>
  <w:style w:type="paragraph" w:customStyle="1" w:styleId="BB26BB87809C4A599987C41A54CA0770">
    <w:name w:val="BB26BB87809C4A599987C41A54CA0770"/>
  </w:style>
  <w:style w:type="paragraph" w:customStyle="1" w:styleId="F9B4F214F6D64EDAB50E8E1F306777C7">
    <w:name w:val="F9B4F214F6D64EDAB50E8E1F306777C7"/>
  </w:style>
  <w:style w:type="paragraph" w:customStyle="1" w:styleId="89105BAA3531470A81B191CEF3331218">
    <w:name w:val="89105BAA3531470A81B191CEF3331218"/>
  </w:style>
  <w:style w:type="paragraph" w:customStyle="1" w:styleId="36C549B2DE1347F98CE2D99CA74D3968">
    <w:name w:val="36C549B2DE1347F98CE2D99CA74D3968"/>
  </w:style>
  <w:style w:type="paragraph" w:customStyle="1" w:styleId="34D4FAA0D3FD4DEEB5CFECD34F0EADE0">
    <w:name w:val="34D4FAA0D3FD4DEEB5CFECD34F0EADE0"/>
  </w:style>
  <w:style w:type="paragraph" w:customStyle="1" w:styleId="C614D341EBB8410EB7F6CA82B4FC4687">
    <w:name w:val="C614D341EBB8410EB7F6CA82B4FC4687"/>
  </w:style>
  <w:style w:type="paragraph" w:customStyle="1" w:styleId="E7EC88EA3B624AD6972216EB618372CC">
    <w:name w:val="E7EC88EA3B624AD6972216EB618372CC"/>
  </w:style>
  <w:style w:type="paragraph" w:customStyle="1" w:styleId="45EB8EA8FB4E4D00B7FFF1F5F4CFD7D1">
    <w:name w:val="45EB8EA8FB4E4D00B7FFF1F5F4CFD7D1"/>
  </w:style>
  <w:style w:type="paragraph" w:customStyle="1" w:styleId="10B173594B794238B2948CF9BDD1AA48">
    <w:name w:val="10B173594B794238B2948CF9BDD1AA48"/>
  </w:style>
  <w:style w:type="paragraph" w:customStyle="1" w:styleId="59B00263C4D1402CB221396950873C48">
    <w:name w:val="59B00263C4D1402CB221396950873C48"/>
  </w:style>
  <w:style w:type="paragraph" w:customStyle="1" w:styleId="D177C110249A4A1EACA2B8D8D0A2D883">
    <w:name w:val="D177C110249A4A1EACA2B8D8D0A2D883"/>
  </w:style>
  <w:style w:type="paragraph" w:customStyle="1" w:styleId="0623C98E00B04473B1F54AED5347212D">
    <w:name w:val="0623C98E00B04473B1F54AED5347212D"/>
  </w:style>
  <w:style w:type="paragraph" w:customStyle="1" w:styleId="944D36AD0448498787D768A89AEEA5F9">
    <w:name w:val="944D36AD0448498787D768A89AEEA5F9"/>
  </w:style>
  <w:style w:type="paragraph" w:customStyle="1" w:styleId="DDAB45520D4D4304B1A2F18B8BD47358">
    <w:name w:val="DDAB45520D4D4304B1A2F18B8BD47358"/>
  </w:style>
  <w:style w:type="paragraph" w:customStyle="1" w:styleId="9ACB44A6DB4B4AE0BEAA796CFB6734D5">
    <w:name w:val="9ACB44A6DB4B4AE0BEAA796CFB6734D5"/>
  </w:style>
  <w:style w:type="paragraph" w:customStyle="1" w:styleId="7EC5FF4AE988446283BB758897299A19">
    <w:name w:val="7EC5FF4AE988446283BB758897299A19"/>
  </w:style>
  <w:style w:type="paragraph" w:customStyle="1" w:styleId="CA5CBAE270F34A0F9B02779BD394B27A">
    <w:name w:val="CA5CBAE270F34A0F9B02779BD394B27A"/>
  </w:style>
  <w:style w:type="paragraph" w:customStyle="1" w:styleId="45B0AEC263954163B31720F6758338A2">
    <w:name w:val="45B0AEC263954163B31720F6758338A2"/>
  </w:style>
  <w:style w:type="paragraph" w:customStyle="1" w:styleId="94A16D1774DA444B84D66F318FA03DA3">
    <w:name w:val="94A16D1774DA444B84D66F318FA03DA3"/>
  </w:style>
  <w:style w:type="paragraph" w:customStyle="1" w:styleId="7C6D81DF1A584967B7C6BA0ACD57FBF6">
    <w:name w:val="7C6D81DF1A584967B7C6BA0ACD57FBF6"/>
  </w:style>
  <w:style w:type="paragraph" w:customStyle="1" w:styleId="06A0CA84E7BF49EB99F8803FD36D9B51">
    <w:name w:val="06A0CA84E7BF49EB99F8803FD36D9B51"/>
  </w:style>
  <w:style w:type="paragraph" w:customStyle="1" w:styleId="5B4E297DA6CC450190B7C39543E0C6EE">
    <w:name w:val="5B4E297DA6CC450190B7C39543E0C6EE"/>
  </w:style>
  <w:style w:type="paragraph" w:customStyle="1" w:styleId="374B79448BCE432386D72D802017B144">
    <w:name w:val="374B79448BCE432386D72D802017B144"/>
  </w:style>
  <w:style w:type="paragraph" w:customStyle="1" w:styleId="C98E911F91A4496FB854064FCDCC9194">
    <w:name w:val="C98E911F91A4496FB854064FCDCC9194"/>
  </w:style>
  <w:style w:type="paragraph" w:customStyle="1" w:styleId="239A6CBCE08941C3BCC3D5555AEBA5CD">
    <w:name w:val="239A6CBCE08941C3BCC3D5555AEBA5CD"/>
  </w:style>
  <w:style w:type="paragraph" w:customStyle="1" w:styleId="CAEBE8B9BD8F4E45B78FF9D192A9E817">
    <w:name w:val="CAEBE8B9BD8F4E45B78FF9D192A9E817"/>
  </w:style>
  <w:style w:type="paragraph" w:customStyle="1" w:styleId="684AF52966264538A61D40D4B051E4BB">
    <w:name w:val="684AF52966264538A61D40D4B051E4BB"/>
  </w:style>
  <w:style w:type="paragraph" w:customStyle="1" w:styleId="EE98D70C293747EFBD7FFDE98B65B3DE">
    <w:name w:val="EE98D70C293747EFBD7FFDE98B65B3DE"/>
  </w:style>
  <w:style w:type="paragraph" w:customStyle="1" w:styleId="957CC3EA8CBD41A28B5DF705A211F8DF">
    <w:name w:val="957CC3EA8CBD41A28B5DF705A211F8DF"/>
  </w:style>
  <w:style w:type="paragraph" w:customStyle="1" w:styleId="67045AA661B647C7A6BAD2B89BD7A982">
    <w:name w:val="67045AA661B647C7A6BAD2B89BD7A982"/>
  </w:style>
  <w:style w:type="paragraph" w:customStyle="1" w:styleId="07BCCC64B5934EE1980731FF3D644F59">
    <w:name w:val="07BCCC64B5934EE1980731FF3D644F59"/>
  </w:style>
  <w:style w:type="paragraph" w:customStyle="1" w:styleId="871F124E5F6D443AB0EA30EF2A28370C">
    <w:name w:val="871F124E5F6D443AB0EA30EF2A28370C"/>
  </w:style>
  <w:style w:type="paragraph" w:customStyle="1" w:styleId="EBD926A171344CE186DB44172F309CBB">
    <w:name w:val="EBD926A171344CE186DB44172F309CBB"/>
  </w:style>
  <w:style w:type="paragraph" w:customStyle="1" w:styleId="A6EBF76DAAF54A19B4F6421D8664260D">
    <w:name w:val="A6EBF76DAAF54A19B4F6421D8664260D"/>
  </w:style>
  <w:style w:type="paragraph" w:customStyle="1" w:styleId="4E4F0E0B263043BB8C42B30313581FE3">
    <w:name w:val="4E4F0E0B263043BB8C42B30313581FE3"/>
  </w:style>
  <w:style w:type="paragraph" w:customStyle="1" w:styleId="E77727BE25F0437D8C536C56A0F04A16">
    <w:name w:val="E77727BE25F0437D8C536C56A0F04A16"/>
  </w:style>
  <w:style w:type="paragraph" w:customStyle="1" w:styleId="917AE9FB8EE64840818FA4626AC73E50">
    <w:name w:val="917AE9FB8EE64840818FA4626AC73E50"/>
  </w:style>
  <w:style w:type="paragraph" w:customStyle="1" w:styleId="AB4C5B59A0D746DB81CA71F5E7F8FEE3">
    <w:name w:val="AB4C5B59A0D746DB81CA71F5E7F8FEE3"/>
  </w:style>
  <w:style w:type="paragraph" w:customStyle="1" w:styleId="58F7ECA47D144C60B58E7AF9FE284E58">
    <w:name w:val="58F7ECA47D144C60B58E7AF9FE284E58"/>
  </w:style>
  <w:style w:type="paragraph" w:customStyle="1" w:styleId="BC923C45F33045C6ACF861A72357F6B8">
    <w:name w:val="BC923C45F33045C6ACF861A72357F6B8"/>
  </w:style>
  <w:style w:type="paragraph" w:customStyle="1" w:styleId="E9EAEF06F30F4A31A14253C7CDCEF459">
    <w:name w:val="E9EAEF06F30F4A31A14253C7CDCEF459"/>
  </w:style>
  <w:style w:type="paragraph" w:customStyle="1" w:styleId="652FE2CB71F44A9989B61FF39FF15465">
    <w:name w:val="652FE2CB71F44A9989B61FF39FF15465"/>
  </w:style>
  <w:style w:type="paragraph" w:customStyle="1" w:styleId="55FE9A2F92FB46249E5E93F624988DB5">
    <w:name w:val="55FE9A2F92FB46249E5E93F624988DB5"/>
  </w:style>
  <w:style w:type="paragraph" w:customStyle="1" w:styleId="CB2996AB2DFE40B48638730E33AFA35E">
    <w:name w:val="CB2996AB2DFE40B48638730E33AFA35E"/>
  </w:style>
  <w:style w:type="paragraph" w:customStyle="1" w:styleId="61679FC96EF94579B0F9D0D69DD5FE78">
    <w:name w:val="61679FC96EF94579B0F9D0D69DD5FE78"/>
  </w:style>
  <w:style w:type="paragraph" w:customStyle="1" w:styleId="6F6B43118B274FC4B2E3E4E3CF183587">
    <w:name w:val="6F6B43118B274FC4B2E3E4E3CF183587"/>
  </w:style>
  <w:style w:type="paragraph" w:customStyle="1" w:styleId="069DA83F90434916B68327E77525375C">
    <w:name w:val="069DA83F90434916B68327E77525375C"/>
  </w:style>
  <w:style w:type="paragraph" w:customStyle="1" w:styleId="7889D013532643BC922E9B306CE16AD4">
    <w:name w:val="7889D013532643BC922E9B306CE16AD4"/>
  </w:style>
  <w:style w:type="paragraph" w:customStyle="1" w:styleId="4122975C1266415B8B6A06C6852F41F6">
    <w:name w:val="4122975C1266415B8B6A06C6852F41F6"/>
  </w:style>
  <w:style w:type="paragraph" w:customStyle="1" w:styleId="CE2648949DC94FE28CC2E52325E13060">
    <w:name w:val="CE2648949DC94FE28CC2E52325E13060"/>
  </w:style>
  <w:style w:type="paragraph" w:customStyle="1" w:styleId="2E4987A539D64134B8E47A6C6C946513">
    <w:name w:val="2E4987A539D64134B8E47A6C6C946513"/>
  </w:style>
  <w:style w:type="paragraph" w:customStyle="1" w:styleId="EDDBFE0C127B4AA496D984CC52CD906C">
    <w:name w:val="EDDBFE0C127B4AA496D984CC52CD906C"/>
  </w:style>
  <w:style w:type="paragraph" w:customStyle="1" w:styleId="42D7D2C6649847E891578D0297262590">
    <w:name w:val="42D7D2C6649847E891578D0297262590"/>
  </w:style>
  <w:style w:type="paragraph" w:customStyle="1" w:styleId="3E15009993614065B8F2C265117AD086">
    <w:name w:val="3E15009993614065B8F2C265117AD086"/>
  </w:style>
  <w:style w:type="paragraph" w:customStyle="1" w:styleId="F94E2C9D64D8486BA00DAFAF77CFB077">
    <w:name w:val="F94E2C9D64D8486BA00DAFAF77CFB077"/>
  </w:style>
  <w:style w:type="paragraph" w:customStyle="1" w:styleId="D5255AC4C96F4023B9C167E01716E9B9">
    <w:name w:val="D5255AC4C96F4023B9C167E01716E9B9"/>
  </w:style>
  <w:style w:type="paragraph" w:customStyle="1" w:styleId="E49F8F68E15C4FE09766E6816E3CB30B">
    <w:name w:val="E49F8F68E15C4FE09766E6816E3CB30B"/>
  </w:style>
  <w:style w:type="paragraph" w:customStyle="1" w:styleId="52C0A15BF2D04EA6AFA99AF42555125B">
    <w:name w:val="52C0A15BF2D04EA6AFA99AF42555125B"/>
  </w:style>
  <w:style w:type="paragraph" w:customStyle="1" w:styleId="E5A5EC46DC0A40009255B42ACED7E3A4">
    <w:name w:val="E5A5EC46DC0A40009255B42ACED7E3A4"/>
  </w:style>
  <w:style w:type="paragraph" w:customStyle="1" w:styleId="0E414178D2614D5D8E1F4A02F1780CFD">
    <w:name w:val="0E414178D2614D5D8E1F4A02F1780CFD"/>
  </w:style>
  <w:style w:type="paragraph" w:customStyle="1" w:styleId="06DA81988EC14212B40A83B608CC67AB">
    <w:name w:val="06DA81988EC14212B40A83B608CC67AB"/>
  </w:style>
  <w:style w:type="paragraph" w:customStyle="1" w:styleId="A4F867C55FA146B9913974F76F60C482">
    <w:name w:val="A4F867C55FA146B9913974F76F60C482"/>
  </w:style>
  <w:style w:type="paragraph" w:customStyle="1" w:styleId="07FF7DEC4D124143BCA178AC5E3B45BD">
    <w:name w:val="07FF7DEC4D124143BCA178AC5E3B45BD"/>
  </w:style>
  <w:style w:type="paragraph" w:customStyle="1" w:styleId="685A0266523245079CB3777756707353">
    <w:name w:val="685A0266523245079CB3777756707353"/>
  </w:style>
  <w:style w:type="paragraph" w:customStyle="1" w:styleId="E594D7B4E29844859C08877F5AAA67B1">
    <w:name w:val="E594D7B4E29844859C08877F5AAA67B1"/>
  </w:style>
  <w:style w:type="paragraph" w:customStyle="1" w:styleId="CA60C40B3F64458FAF3C8CF0555F9659">
    <w:name w:val="CA60C40B3F64458FAF3C8CF0555F9659"/>
  </w:style>
  <w:style w:type="paragraph" w:customStyle="1" w:styleId="948CBBEFBDDA4D6CBB56B9C611F774B7">
    <w:name w:val="948CBBEFBDDA4D6CBB56B9C611F774B7"/>
  </w:style>
  <w:style w:type="paragraph" w:customStyle="1" w:styleId="AD789D24FFCE4E4980C75B3E452D2AF7">
    <w:name w:val="AD789D24FFCE4E4980C75B3E452D2AF7"/>
  </w:style>
  <w:style w:type="paragraph" w:customStyle="1" w:styleId="282F0970EF5C4083B8E540DE92EF8B7D">
    <w:name w:val="282F0970EF5C4083B8E540DE92EF8B7D"/>
  </w:style>
  <w:style w:type="paragraph" w:customStyle="1" w:styleId="6DD098F229A440DFA50A495C6490C4A2">
    <w:name w:val="6DD098F229A440DFA50A495C6490C4A2"/>
  </w:style>
  <w:style w:type="paragraph" w:customStyle="1" w:styleId="34C8A898AD3A4243B7A854F5491C2644">
    <w:name w:val="34C8A898AD3A4243B7A854F5491C2644"/>
  </w:style>
  <w:style w:type="paragraph" w:customStyle="1" w:styleId="3F9F3A90FBBC41818004D2EF6B6F57EB">
    <w:name w:val="3F9F3A90FBBC41818004D2EF6B6F57EB"/>
  </w:style>
  <w:style w:type="paragraph" w:customStyle="1" w:styleId="29BA59F3BFA8455A93B0C69C081961E3">
    <w:name w:val="29BA59F3BFA8455A93B0C69C081961E3"/>
  </w:style>
  <w:style w:type="paragraph" w:customStyle="1" w:styleId="9163863C1EFF4C979412CCF0906BC973">
    <w:name w:val="9163863C1EFF4C979412CCF0906BC973"/>
  </w:style>
  <w:style w:type="paragraph" w:customStyle="1" w:styleId="C8668383A7C64C4AB0EE66B92BDA533B">
    <w:name w:val="C8668383A7C64C4AB0EE66B92BDA533B"/>
  </w:style>
  <w:style w:type="paragraph" w:customStyle="1" w:styleId="F03A637F5EBE4CE583DC2AD90395E442">
    <w:name w:val="F03A637F5EBE4CE583DC2AD90395E442"/>
  </w:style>
  <w:style w:type="paragraph" w:customStyle="1" w:styleId="1ED7F17E22214B97837F0A652E66EB7A">
    <w:name w:val="1ED7F17E22214B97837F0A652E66EB7A"/>
  </w:style>
  <w:style w:type="paragraph" w:customStyle="1" w:styleId="475FF1E0BC8E4DAA9887B6EDFEA6771C">
    <w:name w:val="475FF1E0BC8E4DAA9887B6EDFEA6771C"/>
  </w:style>
  <w:style w:type="paragraph" w:customStyle="1" w:styleId="160D63BC3AC64C1EABCA6958D8B71B14">
    <w:name w:val="160D63BC3AC64C1EABCA6958D8B71B14"/>
  </w:style>
  <w:style w:type="paragraph" w:customStyle="1" w:styleId="5010705F8EC4473EA8C30A13701478AE">
    <w:name w:val="5010705F8EC4473EA8C30A13701478AE"/>
  </w:style>
  <w:style w:type="paragraph" w:customStyle="1" w:styleId="21E2B7798EF847798A7EC7049A265F68">
    <w:name w:val="21E2B7798EF847798A7EC7049A265F68"/>
  </w:style>
  <w:style w:type="paragraph" w:customStyle="1" w:styleId="2F677BCEB8514AF88437AEA9EA06F194">
    <w:name w:val="2F677BCEB8514AF88437AEA9EA06F194"/>
  </w:style>
  <w:style w:type="paragraph" w:customStyle="1" w:styleId="92EFD066AC7B418C8F6C005AE3286633">
    <w:name w:val="92EFD066AC7B418C8F6C005AE3286633"/>
  </w:style>
  <w:style w:type="paragraph" w:customStyle="1" w:styleId="6C8446A7445B44979EBA26F2AF53342E">
    <w:name w:val="6C8446A7445B44979EBA26F2AF53342E"/>
  </w:style>
  <w:style w:type="paragraph" w:customStyle="1" w:styleId="B4F4C6F194534E66BE4D175CFD4B74B3">
    <w:name w:val="B4F4C6F194534E66BE4D175CFD4B74B3"/>
  </w:style>
  <w:style w:type="paragraph" w:customStyle="1" w:styleId="0C3F66FB2C1C43E29F2F4EAE67DFACE0">
    <w:name w:val="0C3F66FB2C1C43E29F2F4EAE67DFACE0"/>
  </w:style>
  <w:style w:type="paragraph" w:customStyle="1" w:styleId="BA4AB743503A49B9A923A4265BC13862">
    <w:name w:val="BA4AB743503A49B9A923A4265BC13862"/>
  </w:style>
  <w:style w:type="paragraph" w:customStyle="1" w:styleId="E071AA9A4FCA4B37BFEF3132CDEAFE3E">
    <w:name w:val="E071AA9A4FCA4B37BFEF3132CDEAFE3E"/>
  </w:style>
  <w:style w:type="paragraph" w:customStyle="1" w:styleId="E6858C3B8C4449028E0C471B0D82878B">
    <w:name w:val="E6858C3B8C4449028E0C471B0D82878B"/>
  </w:style>
  <w:style w:type="paragraph" w:customStyle="1" w:styleId="329E5D3099EE4343A08060E50D850CA6">
    <w:name w:val="329E5D3099EE4343A08060E50D850CA6"/>
  </w:style>
  <w:style w:type="paragraph" w:customStyle="1" w:styleId="B39D3B657A0B4B5BA4830CF8AEB13598">
    <w:name w:val="B39D3B657A0B4B5BA4830CF8AEB13598"/>
  </w:style>
  <w:style w:type="paragraph" w:customStyle="1" w:styleId="32B71B3FCB3A4B598527047CAE9D2F9F">
    <w:name w:val="32B71B3FCB3A4B598527047CAE9D2F9F"/>
  </w:style>
  <w:style w:type="paragraph" w:customStyle="1" w:styleId="67C8EAC86E6D42E7AB7D624A9BD99FAA">
    <w:name w:val="67C8EAC86E6D42E7AB7D624A9BD99FAA"/>
  </w:style>
  <w:style w:type="paragraph" w:customStyle="1" w:styleId="369EF502D93D42CF832999A7DB9C8A41">
    <w:name w:val="369EF502D93D42CF832999A7DB9C8A41"/>
  </w:style>
  <w:style w:type="paragraph" w:customStyle="1" w:styleId="DBCB16EAE5B443E1830DD2F9DDA806EF">
    <w:name w:val="DBCB16EAE5B443E1830DD2F9DDA806EF"/>
  </w:style>
  <w:style w:type="paragraph" w:customStyle="1" w:styleId="28DBBE7B09D346D69D52C2205A61B4AA">
    <w:name w:val="28DBBE7B09D346D69D52C2205A61B4AA"/>
  </w:style>
  <w:style w:type="paragraph" w:customStyle="1" w:styleId="C26A295646C24A65AE7E16D29359C5D6">
    <w:name w:val="C26A295646C24A65AE7E16D29359C5D6"/>
  </w:style>
  <w:style w:type="paragraph" w:customStyle="1" w:styleId="64AFF03C53184ED398D4A45452A83E2F">
    <w:name w:val="64AFF03C53184ED398D4A45452A83E2F"/>
  </w:style>
  <w:style w:type="paragraph" w:customStyle="1" w:styleId="F624D1CEA6AD4C6293E1895DFA6E8549">
    <w:name w:val="F624D1CEA6AD4C6293E1895DFA6E8549"/>
  </w:style>
  <w:style w:type="character" w:styleId="Strong">
    <w:name w:val="Strong"/>
    <w:basedOn w:val="DefaultParagraphFont"/>
    <w:uiPriority w:val="22"/>
    <w:unhideWhenUsed/>
    <w:qFormat/>
    <w:rPr>
      <w:b/>
      <w:bCs/>
    </w:rPr>
  </w:style>
  <w:style w:type="paragraph" w:customStyle="1" w:styleId="7F6FCBDAA2D54B1986CA0E82BDFA440B">
    <w:name w:val="7F6FCBDAA2D54B1986CA0E82BDFA440B"/>
  </w:style>
  <w:style w:type="paragraph" w:customStyle="1" w:styleId="85657C663E5342C29509BC2E516C4C1E">
    <w:name w:val="85657C663E5342C29509BC2E516C4C1E"/>
  </w:style>
  <w:style w:type="paragraph" w:customStyle="1" w:styleId="EB41798425574D95AFD892E1608F7CB4">
    <w:name w:val="EB41798425574D95AFD892E1608F7CB4"/>
  </w:style>
  <w:style w:type="paragraph" w:customStyle="1" w:styleId="09B3162D68AD46269F542296C52C2A28">
    <w:name w:val="09B3162D68AD46269F542296C52C2A28"/>
  </w:style>
  <w:style w:type="paragraph" w:customStyle="1" w:styleId="51C17969683D47BB959E36B7F47DAD24">
    <w:name w:val="51C17969683D47BB959E36B7F47DAD24"/>
  </w:style>
  <w:style w:type="paragraph" w:customStyle="1" w:styleId="01717FAC3D904CB1BB8424F18486AA13">
    <w:name w:val="01717FAC3D904CB1BB8424F18486AA13"/>
  </w:style>
  <w:style w:type="paragraph" w:customStyle="1" w:styleId="4F48B2CCB2E04CBD959B139D3B256279">
    <w:name w:val="4F48B2CCB2E04CBD959B139D3B256279"/>
  </w:style>
  <w:style w:type="paragraph" w:customStyle="1" w:styleId="FA7E980B94A24C9FA1780B11F09A308D">
    <w:name w:val="FA7E980B94A24C9FA1780B11F09A308D"/>
  </w:style>
  <w:style w:type="paragraph" w:customStyle="1" w:styleId="E3B43BABE970453EBF47C01FE4336328">
    <w:name w:val="E3B43BABE970453EBF47C01FE4336328"/>
  </w:style>
  <w:style w:type="paragraph" w:customStyle="1" w:styleId="F407C2A5EEBA4A0D918EA1F2E1B590D6">
    <w:name w:val="F407C2A5EEBA4A0D918EA1F2E1B590D6"/>
  </w:style>
  <w:style w:type="paragraph" w:customStyle="1" w:styleId="7D383C5F54A247AD879A927E78403F76">
    <w:name w:val="7D383C5F54A247AD879A927E78403F76"/>
  </w:style>
  <w:style w:type="paragraph" w:customStyle="1" w:styleId="8ED11846DDE14EEBAFCD25EE8ED6EF0B">
    <w:name w:val="8ED11846DDE14EEBAFCD25EE8ED6EF0B"/>
  </w:style>
  <w:style w:type="paragraph" w:customStyle="1" w:styleId="84CC5CCD78284DC8BFEB75F80B563797">
    <w:name w:val="84CC5CCD78284DC8BFEB75F80B563797"/>
  </w:style>
  <w:style w:type="paragraph" w:customStyle="1" w:styleId="53E4333CC1B742FCA2E5B00FDA1844F9">
    <w:name w:val="53E4333CC1B742FCA2E5B00FDA1844F9"/>
  </w:style>
  <w:style w:type="paragraph" w:customStyle="1" w:styleId="D2A9F55D84474490839C54A8CBA97747">
    <w:name w:val="D2A9F55D84474490839C54A8CBA97747"/>
  </w:style>
  <w:style w:type="paragraph" w:customStyle="1" w:styleId="97C5F9E1ECBF46E3B1C80B660B30763F">
    <w:name w:val="97C5F9E1ECBF46E3B1C80B660B30763F"/>
  </w:style>
  <w:style w:type="paragraph" w:customStyle="1" w:styleId="078F4A40EB66489E984D0F86EA912041">
    <w:name w:val="078F4A40EB66489E984D0F86EA912041"/>
  </w:style>
  <w:style w:type="paragraph" w:customStyle="1" w:styleId="CE8FA28EC6F341F79F2E34C21A3A96A0">
    <w:name w:val="CE8FA28EC6F341F79F2E34C21A3A96A0"/>
  </w:style>
  <w:style w:type="paragraph" w:customStyle="1" w:styleId="AED219AB5C3049F5B8F21CB10DD810DB">
    <w:name w:val="AED219AB5C3049F5B8F21CB10DD810DB"/>
  </w:style>
  <w:style w:type="paragraph" w:customStyle="1" w:styleId="2D89D60890774F99A6B69E0DDC243420">
    <w:name w:val="2D89D60890774F99A6B69E0DDC243420"/>
  </w:style>
  <w:style w:type="paragraph" w:customStyle="1" w:styleId="AF73961DECB14649A61049CDD72D4222">
    <w:name w:val="AF73961DECB14649A61049CDD72D4222"/>
  </w:style>
  <w:style w:type="paragraph" w:customStyle="1" w:styleId="41B70773D0434CD5B286AE146AA1E503">
    <w:name w:val="41B70773D0434CD5B286AE146AA1E503"/>
  </w:style>
  <w:style w:type="paragraph" w:customStyle="1" w:styleId="20AFD3A193D34932864C7A4CD1E77380">
    <w:name w:val="20AFD3A193D34932864C7A4CD1E77380"/>
  </w:style>
  <w:style w:type="paragraph" w:customStyle="1" w:styleId="A1654027088F4121947FDFC84F110860">
    <w:name w:val="A1654027088F4121947FDFC84F110860"/>
  </w:style>
  <w:style w:type="paragraph" w:customStyle="1" w:styleId="D0C112604DF743DF94A6829901A673F7">
    <w:name w:val="D0C112604DF743DF94A6829901A673F7"/>
  </w:style>
  <w:style w:type="paragraph" w:customStyle="1" w:styleId="E6C3AF7DE4EA4AFD97D08861F044FB5F">
    <w:name w:val="E6C3AF7DE4EA4AFD97D08861F044FB5F"/>
  </w:style>
  <w:style w:type="paragraph" w:customStyle="1" w:styleId="A5E3C6075F0040B4B832495FAD24BB10">
    <w:name w:val="A5E3C6075F0040B4B832495FAD24BB10"/>
  </w:style>
  <w:style w:type="paragraph" w:customStyle="1" w:styleId="A2B9DB37950C449BA039E63A3BE8C421">
    <w:name w:val="A2B9DB37950C449BA039E63A3BE8C421"/>
  </w:style>
  <w:style w:type="paragraph" w:customStyle="1" w:styleId="7129B45428E84A0E8E34DDBF1179ACFA">
    <w:name w:val="7129B45428E84A0E8E34DDBF1179ACFA"/>
  </w:style>
  <w:style w:type="paragraph" w:customStyle="1" w:styleId="948EE8FE54034EF99422534B958CB1E3">
    <w:name w:val="948EE8FE54034EF99422534B958CB1E3"/>
  </w:style>
  <w:style w:type="paragraph" w:customStyle="1" w:styleId="FCAE930D7B9D4B82AC9818A32351B1F3">
    <w:name w:val="FCAE930D7B9D4B82AC9818A32351B1F3"/>
  </w:style>
  <w:style w:type="paragraph" w:customStyle="1" w:styleId="EA5B02F3C0254B4FAEA96B32AF80D29D">
    <w:name w:val="EA5B02F3C0254B4FAEA96B32AF80D29D"/>
  </w:style>
  <w:style w:type="paragraph" w:customStyle="1" w:styleId="3562687CAEB94F3BA0FD6291B2DDBDD8">
    <w:name w:val="3562687CAEB94F3BA0FD6291B2DDBDD8"/>
  </w:style>
  <w:style w:type="paragraph" w:customStyle="1" w:styleId="CAFEC28327DD42479FA38D44055862D6">
    <w:name w:val="CAFEC28327DD42479FA38D44055862D6"/>
  </w:style>
  <w:style w:type="paragraph" w:customStyle="1" w:styleId="CD79367A656B4E928196A565A03AE42A">
    <w:name w:val="CD79367A656B4E928196A565A03AE42A"/>
  </w:style>
  <w:style w:type="paragraph" w:customStyle="1" w:styleId="F443B1DE11C44BD28081662AD20599BC">
    <w:name w:val="F443B1DE11C44BD28081662AD20599BC"/>
  </w:style>
  <w:style w:type="paragraph" w:customStyle="1" w:styleId="0318A87751994A51ADDBF27E00B49189">
    <w:name w:val="0318A87751994A51ADDBF27E00B49189"/>
  </w:style>
  <w:style w:type="paragraph" w:customStyle="1" w:styleId="ED694541C4D54AF195E72070499D28F2">
    <w:name w:val="ED694541C4D54AF195E72070499D28F2"/>
  </w:style>
  <w:style w:type="paragraph" w:customStyle="1" w:styleId="80C24901B94F4A599AADE99440DD3660">
    <w:name w:val="80C24901B94F4A599AADE99440DD3660"/>
  </w:style>
  <w:style w:type="paragraph" w:customStyle="1" w:styleId="350BABB70DEF4AC2887D1421E3733E11">
    <w:name w:val="350BABB70DEF4AC2887D1421E3733E11"/>
  </w:style>
  <w:style w:type="paragraph" w:customStyle="1" w:styleId="92B9D7A1199E4C1FB762DDE6F1660DF0">
    <w:name w:val="92B9D7A1199E4C1FB762DDE6F1660DF0"/>
  </w:style>
  <w:style w:type="paragraph" w:customStyle="1" w:styleId="F1C1CD3DCAA144D181111ECD6857711B">
    <w:name w:val="F1C1CD3DCAA144D181111ECD6857711B"/>
  </w:style>
  <w:style w:type="paragraph" w:customStyle="1" w:styleId="A7E65E1C87EE4618A76DD0480C6EEE45">
    <w:name w:val="A7E65E1C87EE4618A76DD0480C6EEE45"/>
  </w:style>
  <w:style w:type="paragraph" w:customStyle="1" w:styleId="7DAC4FF175874311971A184DAD9A8ABB">
    <w:name w:val="7DAC4FF175874311971A184DAD9A8ABB"/>
  </w:style>
  <w:style w:type="paragraph" w:customStyle="1" w:styleId="68118750DC8B4CA393F842366B948684">
    <w:name w:val="68118750DC8B4CA393F842366B948684"/>
  </w:style>
  <w:style w:type="paragraph" w:customStyle="1" w:styleId="94BB1FE27C88425498DD5AC4CA977F4F">
    <w:name w:val="94BB1FE27C88425498DD5AC4CA977F4F"/>
  </w:style>
  <w:style w:type="paragraph" w:customStyle="1" w:styleId="41754B645A304C86972578C744F80253">
    <w:name w:val="41754B645A304C86972578C744F80253"/>
  </w:style>
  <w:style w:type="paragraph" w:customStyle="1" w:styleId="B01A43FA663F4EE9A4720DFB95F931BF">
    <w:name w:val="B01A43FA663F4EE9A4720DFB95F931BF"/>
  </w:style>
  <w:style w:type="paragraph" w:customStyle="1" w:styleId="A94FECA371764C3BAF3E6A2E78D24AE2">
    <w:name w:val="A94FECA371764C3BAF3E6A2E78D24AE2"/>
  </w:style>
  <w:style w:type="paragraph" w:customStyle="1" w:styleId="7E45F45424F347468B21A25FDF498369">
    <w:name w:val="7E45F45424F347468B21A25FDF498369"/>
  </w:style>
  <w:style w:type="paragraph" w:customStyle="1" w:styleId="3879C86807D34A0C97EF7D3672DB4A55">
    <w:name w:val="3879C86807D34A0C97EF7D3672DB4A55"/>
  </w:style>
  <w:style w:type="paragraph" w:customStyle="1" w:styleId="148ABD0E249E4487A54484D13E86BD71">
    <w:name w:val="148ABD0E249E4487A54484D13E86BD71"/>
  </w:style>
  <w:style w:type="paragraph" w:customStyle="1" w:styleId="D9AE5C17A891441ABB648E374940A27C">
    <w:name w:val="D9AE5C17A891441ABB648E374940A27C"/>
  </w:style>
  <w:style w:type="paragraph" w:customStyle="1" w:styleId="35D13D2AF0744CFCAAAFCE69F6F30B4E">
    <w:name w:val="35D13D2AF0744CFCAAAFCE69F6F30B4E"/>
    <w:rsid w:val="002754E0"/>
  </w:style>
  <w:style w:type="paragraph" w:customStyle="1" w:styleId="2683C89789004F9D8E90CD6E7C2300E0">
    <w:name w:val="2683C89789004F9D8E90CD6E7C2300E0"/>
    <w:rsid w:val="002754E0"/>
  </w:style>
  <w:style w:type="paragraph" w:customStyle="1" w:styleId="D86340DEAA7C468DB8349DFF9B7A1DFC">
    <w:name w:val="D86340DEAA7C468DB8349DFF9B7A1DFC"/>
    <w:rsid w:val="002754E0"/>
  </w:style>
  <w:style w:type="paragraph" w:customStyle="1" w:styleId="D04BA305BD3A4BE0B0228483E12B7D41">
    <w:name w:val="D04BA305BD3A4BE0B0228483E12B7D41"/>
    <w:rsid w:val="002754E0"/>
  </w:style>
  <w:style w:type="paragraph" w:customStyle="1" w:styleId="294310C981F54D7E9E6A8D8F96694AC5">
    <w:name w:val="294310C981F54D7E9E6A8D8F96694AC5"/>
    <w:rsid w:val="002754E0"/>
  </w:style>
  <w:style w:type="paragraph" w:customStyle="1" w:styleId="2994C384344346ED8CE67B8D2B03887D">
    <w:name w:val="2994C384344346ED8CE67B8D2B03887D"/>
    <w:rsid w:val="002754E0"/>
  </w:style>
  <w:style w:type="paragraph" w:customStyle="1" w:styleId="3C2D260D10FD40418291048B2CBD6C23">
    <w:name w:val="3C2D260D10FD40418291048B2CBD6C23"/>
    <w:rsid w:val="002754E0"/>
  </w:style>
  <w:style w:type="paragraph" w:customStyle="1" w:styleId="6586E8B683464BB79021C2C3D60FEED7">
    <w:name w:val="6586E8B683464BB79021C2C3D60FEED7"/>
    <w:rsid w:val="002754E0"/>
  </w:style>
  <w:style w:type="paragraph" w:customStyle="1" w:styleId="914066FE1B684BCD963F97C70E8E67E8">
    <w:name w:val="914066FE1B684BCD963F97C70E8E67E8"/>
    <w:rsid w:val="002754E0"/>
  </w:style>
  <w:style w:type="paragraph" w:customStyle="1" w:styleId="B6825D998C0B4833B55483BD8A2FAAEF">
    <w:name w:val="B6825D998C0B4833B55483BD8A2FAAEF"/>
    <w:rsid w:val="002754E0"/>
  </w:style>
  <w:style w:type="paragraph" w:customStyle="1" w:styleId="E926B5D8F47E70478E186FFF41B01886">
    <w:name w:val="E926B5D8F47E70478E186FFF41B01886"/>
    <w:rsid w:val="00CF6241"/>
    <w:pPr>
      <w:spacing w:after="0" w:line="240" w:lineRule="auto"/>
    </w:pPr>
    <w:rPr>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Proposal">
      <a:dk1>
        <a:sysClr val="windowText" lastClr="000000"/>
      </a:dk1>
      <a:lt1>
        <a:sysClr val="window" lastClr="FFFFFF"/>
      </a:lt1>
      <a:dk2>
        <a:srgbClr val="2C283A"/>
      </a:dk2>
      <a:lt2>
        <a:srgbClr val="F1EAE6"/>
      </a:lt2>
      <a:accent1>
        <a:srgbClr val="5B9BD5"/>
      </a:accent1>
      <a:accent2>
        <a:srgbClr val="86BB40"/>
      </a:accent2>
      <a:accent3>
        <a:srgbClr val="F4BF2E"/>
      </a:accent3>
      <a:accent4>
        <a:srgbClr val="F3866C"/>
      </a:accent4>
      <a:accent5>
        <a:srgbClr val="92588D"/>
      </a:accent5>
      <a:accent6>
        <a:srgbClr val="F3533F"/>
      </a:accent6>
      <a:hlink>
        <a:srgbClr val="40ACD1"/>
      </a:hlink>
      <a:folHlink>
        <a:srgbClr val="92588D"/>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C:\Users\nicol\AppData\Roaming\Microsoft\Templates\Services proposal (Business Blue design).dotx</Template>
  <TotalTime>0</TotalTime>
  <Pages>5</Pages>
  <Words>1128</Words>
  <Characters>6431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BUCS</Company>
  <LinksUpToDate>false</LinksUpToDate>
  <CharactersWithSpaces>7544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Nicole Ames</dc:creator>
  <cp:lastModifiedBy>Hannah Peters</cp:lastModifiedBy>
  <cp:revision>2</cp:revision>
  <dcterms:created xsi:type="dcterms:W3CDTF">2019-06-03T07:09:00Z</dcterms:created>
  <dcterms:modified xsi:type="dcterms:W3CDTF">2019-06-03T07:09:00Z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0x010100AA3F7D94069FF64A86F7DFF56D60E3BE</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MSIP_Label_f42aa342-8706-4288-bd11-ebb85995028c_Enabled">
    <vt:lpwstr>True</vt:lpwstr>
  </property>
  <property fmtid="{D5CDD505-2E9C-101B-9397-08002B2CF9AE}" pid="9" name="MSIP_Label_f42aa342-8706-4288-bd11-ebb85995028c_SiteId">
    <vt:lpwstr>72f988bf-86f1-41af-91ab-2d7cd011db47</vt:lpwstr>
  </property>
  <property fmtid="{D5CDD505-2E9C-101B-9397-08002B2CF9AE}" pid="10" name="MSIP_Label_f42aa342-8706-4288-bd11-ebb85995028c_Owner">
    <vt:lpwstr>Anumol@vidyatech.com</vt:lpwstr>
  </property>
  <property fmtid="{D5CDD505-2E9C-101B-9397-08002B2CF9AE}" pid="11" name="MSIP_Label_f42aa342-8706-4288-bd11-ebb85995028c_SetDate">
    <vt:lpwstr>2018-06-12T07:13:23.0059876Z</vt:lpwstr>
  </property>
  <property fmtid="{D5CDD505-2E9C-101B-9397-08002B2CF9AE}" pid="12" name="MSIP_Label_f42aa342-8706-4288-bd11-ebb85995028c_Name">
    <vt:lpwstr>General</vt:lpwstr>
  </property>
  <property fmtid="{D5CDD505-2E9C-101B-9397-08002B2CF9AE}" pid="13" name="MSIP_Label_f42aa342-8706-4288-bd11-ebb85995028c_Application">
    <vt:lpwstr>Microsoft Azure Information Protection</vt:lpwstr>
  </property>
  <property fmtid="{D5CDD505-2E9C-101B-9397-08002B2CF9AE}" pid="14" name="MSIP_Label_f42aa342-8706-4288-bd11-ebb85995028c_Extended_MSFT_Method">
    <vt:lpwstr>Automatic</vt:lpwstr>
  </property>
  <property fmtid="{D5CDD505-2E9C-101B-9397-08002B2CF9AE}" pid="15" name="Sensitivity">
    <vt:lpwstr>General</vt:lpwstr>
  </property>
</Properties>
</file>